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7F091" w14:textId="77777777" w:rsidR="00B6281E" w:rsidRPr="000127F0" w:rsidRDefault="00B6281E" w:rsidP="00B6281E">
      <w:pPr>
        <w:spacing w:after="0"/>
        <w:ind w:right="52"/>
        <w:rPr>
          <w:lang w:val="en-GB"/>
        </w:rPr>
      </w:pPr>
    </w:p>
    <w:p w14:paraId="6F34C509" w14:textId="77777777" w:rsidR="00B6281E" w:rsidRPr="000127F0" w:rsidRDefault="00B6281E" w:rsidP="00B6281E">
      <w:pPr>
        <w:spacing w:after="0"/>
        <w:ind w:left="113"/>
        <w:rPr>
          <w:lang w:val="en-GB"/>
        </w:rPr>
      </w:pPr>
      <w:r w:rsidRPr="000127F0">
        <w:rPr>
          <w:noProof/>
          <w:lang w:val="en-GB"/>
        </w:rPr>
        <w:drawing>
          <wp:inline distT="0" distB="0" distL="0" distR="0" wp14:anchorId="1BF20B93" wp14:editId="2FB2D827">
            <wp:extent cx="6127751" cy="876300"/>
            <wp:effectExtent l="0" t="0" r="0" b="0"/>
            <wp:docPr id="27" name="Picture 27" descr="Icon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Icono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7751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7ECB8" w14:textId="77777777" w:rsidR="00B6281E" w:rsidRPr="000127F0" w:rsidRDefault="00B6281E" w:rsidP="00B6281E">
      <w:pPr>
        <w:spacing w:after="35"/>
        <w:jc w:val="both"/>
        <w:rPr>
          <w:lang w:val="en-GB"/>
        </w:rPr>
      </w:pPr>
      <w:r w:rsidRPr="000127F0">
        <w:rPr>
          <w:rFonts w:ascii="Calibri" w:eastAsia="Calibri" w:hAnsi="Calibri" w:cs="Calibri"/>
          <w:sz w:val="18"/>
          <w:vertAlign w:val="subscript"/>
          <w:lang w:val="en-GB"/>
        </w:rPr>
        <w:t xml:space="preserve"> </w:t>
      </w:r>
      <w:r w:rsidRPr="000127F0">
        <w:rPr>
          <w:rFonts w:ascii="Calibri" w:eastAsia="Calibri" w:hAnsi="Calibri" w:cs="Calibri"/>
          <w:sz w:val="18"/>
          <w:vertAlign w:val="subscript"/>
          <w:lang w:val="en-GB"/>
        </w:rPr>
        <w:tab/>
      </w:r>
      <w:r w:rsidRPr="000127F0">
        <w:rPr>
          <w:rFonts w:ascii="Times New Roman" w:eastAsia="Times New Roman" w:hAnsi="Times New Roman" w:cs="Times New Roman"/>
          <w:sz w:val="20"/>
          <w:lang w:val="en-GB"/>
        </w:rPr>
        <w:t xml:space="preserve"> </w:t>
      </w:r>
    </w:p>
    <w:p w14:paraId="51C131D3" w14:textId="6416F223" w:rsidR="00B6281E" w:rsidRDefault="00B6281E" w:rsidP="00B6281E">
      <w:pPr>
        <w:spacing w:after="0"/>
        <w:ind w:left="69"/>
        <w:jc w:val="center"/>
        <w:rPr>
          <w:rFonts w:ascii="Calibri" w:eastAsia="Calibri" w:hAnsi="Calibri" w:cs="Calibri"/>
          <w:b/>
          <w:bCs/>
          <w:sz w:val="48"/>
          <w:lang w:val="en-GB"/>
        </w:rPr>
      </w:pPr>
      <w:r w:rsidRPr="00766FC2">
        <w:rPr>
          <w:rFonts w:ascii="Calibri" w:eastAsia="Calibri" w:hAnsi="Calibri" w:cs="Calibri"/>
          <w:b/>
          <w:bCs/>
          <w:color w:val="188989"/>
          <w:sz w:val="48"/>
          <w:lang w:val="en-GB"/>
        </w:rPr>
        <w:t>CALL FOR APPLICATIONS 202</w:t>
      </w:r>
      <w:r w:rsidR="00CA475D">
        <w:rPr>
          <w:rFonts w:ascii="Calibri" w:eastAsia="Calibri" w:hAnsi="Calibri" w:cs="Calibri"/>
          <w:b/>
          <w:bCs/>
          <w:color w:val="188989"/>
          <w:sz w:val="48"/>
          <w:lang w:val="en-GB"/>
        </w:rPr>
        <w:t>4</w:t>
      </w:r>
      <w:r w:rsidRPr="00766FC2">
        <w:rPr>
          <w:rFonts w:ascii="Calibri" w:eastAsia="Calibri" w:hAnsi="Calibri" w:cs="Calibri"/>
          <w:b/>
          <w:bCs/>
          <w:sz w:val="48"/>
          <w:lang w:val="en-GB"/>
        </w:rPr>
        <w:t xml:space="preserve"> </w:t>
      </w:r>
    </w:p>
    <w:p w14:paraId="79C10A7D" w14:textId="77777777" w:rsidR="00CA475D" w:rsidRPr="00766FC2" w:rsidRDefault="00CA475D" w:rsidP="00B6281E">
      <w:pPr>
        <w:spacing w:after="0"/>
        <w:ind w:left="69"/>
        <w:jc w:val="center"/>
        <w:rPr>
          <w:b/>
          <w:bCs/>
          <w:lang w:val="en-GB"/>
        </w:rPr>
      </w:pPr>
    </w:p>
    <w:p w14:paraId="490851A4" w14:textId="7A12DF84" w:rsidR="00CA475D" w:rsidRPr="000127F0" w:rsidRDefault="00CA475D" w:rsidP="00B6281E">
      <w:pPr>
        <w:spacing w:after="205" w:line="216" w:lineRule="auto"/>
        <w:ind w:left="2903" w:hanging="2903"/>
        <w:jc w:val="both"/>
        <w:rPr>
          <w:lang w:val="en-GB"/>
        </w:rPr>
      </w:pPr>
      <w:r>
        <w:rPr>
          <w:rFonts w:ascii="Calibri" w:eastAsia="Calibri" w:hAnsi="Calibri" w:cs="Calibri"/>
          <w:color w:val="004585"/>
          <w:sz w:val="40"/>
          <w:lang w:val="en-GB"/>
        </w:rPr>
        <w:t xml:space="preserve">Grants to help members participate in the annual </w:t>
      </w:r>
      <w:r w:rsidRPr="00CA475D">
        <w:rPr>
          <w:rFonts w:ascii="Calibri" w:eastAsia="Calibri" w:hAnsi="Calibri" w:cs="Calibri"/>
          <w:b/>
          <w:bCs/>
          <w:color w:val="004585"/>
          <w:sz w:val="40"/>
          <w:lang w:val="en-GB"/>
        </w:rPr>
        <w:t>conference of CECA 2024</w:t>
      </w:r>
    </w:p>
    <w:p w14:paraId="74A627EF" w14:textId="77777777" w:rsidR="00B6281E" w:rsidRDefault="00B6281E" w:rsidP="00B6281E">
      <w:pPr>
        <w:spacing w:after="0"/>
        <w:ind w:left="73"/>
        <w:jc w:val="center"/>
        <w:rPr>
          <w:rFonts w:ascii="Calibri" w:eastAsia="Calibri" w:hAnsi="Calibri" w:cs="Calibri"/>
          <w:sz w:val="56"/>
          <w:lang w:val="en-GB"/>
        </w:rPr>
      </w:pPr>
      <w:r w:rsidRPr="000127F0">
        <w:rPr>
          <w:rFonts w:ascii="Calibri" w:eastAsia="Calibri" w:hAnsi="Calibri" w:cs="Calibri"/>
          <w:b/>
          <w:color w:val="244981"/>
          <w:sz w:val="56"/>
          <w:lang w:val="en-GB"/>
        </w:rPr>
        <w:t>Application</w:t>
      </w:r>
      <w:r w:rsidRPr="000127F0">
        <w:rPr>
          <w:rFonts w:ascii="Calibri" w:eastAsia="Calibri" w:hAnsi="Calibri" w:cs="Calibri"/>
          <w:sz w:val="56"/>
          <w:lang w:val="en-GB"/>
        </w:rPr>
        <w:t xml:space="preserve"> </w:t>
      </w:r>
    </w:p>
    <w:p w14:paraId="2556F7D5" w14:textId="77777777" w:rsidR="00B6281E" w:rsidRPr="000127F0" w:rsidRDefault="00B6281E" w:rsidP="00B6281E">
      <w:pPr>
        <w:spacing w:after="0"/>
        <w:ind w:left="73"/>
        <w:jc w:val="center"/>
        <w:rPr>
          <w:lang w:val="en-GB"/>
        </w:rPr>
      </w:pPr>
    </w:p>
    <w:p w14:paraId="146E7189" w14:textId="77777777" w:rsidR="00B6281E" w:rsidRPr="000127F0" w:rsidRDefault="00B6281E" w:rsidP="00B6281E">
      <w:pPr>
        <w:spacing w:after="0" w:line="216" w:lineRule="auto"/>
        <w:ind w:left="10" w:hanging="10"/>
        <w:rPr>
          <w:lang w:val="en-GB"/>
        </w:rPr>
      </w:pPr>
      <w:r w:rsidRPr="000127F0">
        <w:rPr>
          <w:rFonts w:ascii="Calibri" w:eastAsia="Calibri" w:hAnsi="Calibri" w:cs="Calibri"/>
          <w:sz w:val="20"/>
          <w:lang w:val="en-GB"/>
        </w:rPr>
        <w:t xml:space="preserve"> </w:t>
      </w:r>
      <w:r w:rsidRPr="000127F0">
        <w:rPr>
          <w:rFonts w:ascii="Calibri" w:eastAsia="Calibri" w:hAnsi="Calibri" w:cs="Calibri"/>
          <w:sz w:val="24"/>
          <w:lang w:val="en-GB"/>
        </w:rPr>
        <w:t xml:space="preserve"> </w:t>
      </w:r>
      <w:r w:rsidRPr="000127F0">
        <w:rPr>
          <w:rFonts w:ascii="Calibri" w:eastAsia="Calibri" w:hAnsi="Calibri" w:cs="Calibri"/>
          <w:b/>
          <w:sz w:val="32"/>
          <w:lang w:val="en-GB"/>
        </w:rPr>
        <w:t>Section 1 - Information about the</w:t>
      </w:r>
      <w:r>
        <w:rPr>
          <w:rFonts w:ascii="Calibri" w:eastAsia="Calibri" w:hAnsi="Calibri" w:cs="Calibri"/>
          <w:b/>
          <w:sz w:val="32"/>
          <w:lang w:val="en-GB"/>
        </w:rPr>
        <w:t xml:space="preserve"> </w:t>
      </w:r>
      <w:r w:rsidRPr="000127F0">
        <w:rPr>
          <w:rFonts w:ascii="Calibri" w:eastAsia="Calibri" w:hAnsi="Calibri" w:cs="Calibri"/>
          <w:b/>
          <w:sz w:val="32"/>
          <w:lang w:val="en-GB"/>
        </w:rPr>
        <w:t>applicant</w:t>
      </w:r>
      <w:r w:rsidRPr="000127F0">
        <w:rPr>
          <w:rFonts w:ascii="Calibri" w:eastAsia="Calibri" w:hAnsi="Calibri" w:cs="Calibri"/>
          <w:sz w:val="32"/>
          <w:lang w:val="en-GB"/>
        </w:rPr>
        <w:t xml:space="preserve"> </w:t>
      </w:r>
    </w:p>
    <w:p w14:paraId="6C064F5C" w14:textId="77777777" w:rsidR="00B6281E" w:rsidRPr="000127F0" w:rsidRDefault="00B6281E" w:rsidP="00B6281E">
      <w:pPr>
        <w:spacing w:after="0"/>
        <w:ind w:right="200"/>
        <w:rPr>
          <w:lang w:val="en-GB"/>
        </w:rPr>
      </w:pPr>
      <w:r w:rsidRPr="000127F0">
        <w:rPr>
          <w:rFonts w:ascii="Calibri" w:eastAsia="Calibri" w:hAnsi="Calibri" w:cs="Calibri"/>
          <w:sz w:val="20"/>
          <w:lang w:val="en-GB"/>
        </w:rPr>
        <w:t xml:space="preserve"> </w:t>
      </w:r>
    </w:p>
    <w:tbl>
      <w:tblPr>
        <w:tblStyle w:val="TableGrid"/>
        <w:tblW w:w="9513" w:type="dxa"/>
        <w:tblInd w:w="102" w:type="dxa"/>
        <w:tblCellMar>
          <w:top w:w="13" w:type="dxa"/>
          <w:left w:w="4" w:type="dxa"/>
          <w:right w:w="86" w:type="dxa"/>
        </w:tblCellMar>
        <w:tblLook w:val="04A0" w:firstRow="1" w:lastRow="0" w:firstColumn="1" w:lastColumn="0" w:noHBand="0" w:noVBand="1"/>
      </w:tblPr>
      <w:tblGrid>
        <w:gridCol w:w="3721"/>
        <w:gridCol w:w="5792"/>
      </w:tblGrid>
      <w:tr w:rsidR="00B6281E" w:rsidRPr="000127F0" w14:paraId="4BDCF914" w14:textId="77777777" w:rsidTr="00231694">
        <w:trPr>
          <w:trHeight w:val="691"/>
        </w:trPr>
        <w:tc>
          <w:tcPr>
            <w:tcW w:w="3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1F7E46" w14:textId="77777777" w:rsidR="00B6281E" w:rsidRPr="000127F0" w:rsidRDefault="00B6281E" w:rsidP="00AF1B82">
            <w:pPr>
              <w:spacing w:after="16"/>
              <w:rPr>
                <w:lang w:val="en-GB"/>
              </w:rPr>
            </w:pPr>
            <w:r w:rsidRPr="000127F0">
              <w:rPr>
                <w:rFonts w:ascii="Calibri" w:eastAsia="Calibri" w:hAnsi="Calibri" w:cs="Calibri"/>
                <w:sz w:val="19"/>
                <w:lang w:val="en-GB"/>
              </w:rPr>
              <w:t xml:space="preserve"> </w:t>
            </w:r>
          </w:p>
          <w:p w14:paraId="583C1507" w14:textId="77777777" w:rsidR="00B6281E" w:rsidRPr="000127F0" w:rsidRDefault="00B6281E" w:rsidP="00AF1B82">
            <w:pPr>
              <w:ind w:left="104"/>
              <w:rPr>
                <w:lang w:val="en-GB"/>
              </w:rPr>
            </w:pPr>
            <w:r w:rsidRPr="000127F0">
              <w:rPr>
                <w:rFonts w:ascii="Calibri" w:eastAsia="Calibri" w:hAnsi="Calibri" w:cs="Calibri"/>
                <w:sz w:val="24"/>
                <w:lang w:val="en-GB"/>
              </w:rPr>
              <w:t xml:space="preserve">Museum/Institution </w:t>
            </w:r>
          </w:p>
        </w:tc>
        <w:sdt>
          <w:sdtPr>
            <w:id w:val="-1007593620"/>
            <w:placeholder>
              <w:docPart w:val="EFAFBBE4A1344EA6B753DBC9B1AF64FC"/>
            </w:placeholder>
            <w:showingPlcHdr/>
          </w:sdtPr>
          <w:sdtEndPr/>
          <w:sdtContent>
            <w:tc>
              <w:tcPr>
                <w:tcW w:w="5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vAlign w:val="center"/>
              </w:tcPr>
              <w:p w14:paraId="13FF7FF8" w14:textId="6BC49144" w:rsidR="00B6281E" w:rsidRPr="00587C29" w:rsidRDefault="008F27E6" w:rsidP="00231694">
                <w:r>
                  <w:t>Here</w:t>
                </w:r>
              </w:p>
            </w:tc>
          </w:sdtContent>
        </w:sdt>
      </w:tr>
      <w:tr w:rsidR="00B6281E" w:rsidRPr="000127F0" w14:paraId="6F6B42DD" w14:textId="77777777" w:rsidTr="00231694">
        <w:trPr>
          <w:trHeight w:val="691"/>
        </w:trPr>
        <w:tc>
          <w:tcPr>
            <w:tcW w:w="3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4C3FA4" w14:textId="77777777" w:rsidR="00B6281E" w:rsidRPr="00587C29" w:rsidRDefault="00B6281E" w:rsidP="00AF1B82">
            <w:pPr>
              <w:spacing w:after="16"/>
            </w:pPr>
            <w:r w:rsidRPr="00587C29"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43326C71" w14:textId="77777777" w:rsidR="00B6281E" w:rsidRPr="000127F0" w:rsidRDefault="00B6281E" w:rsidP="00AF1B82">
            <w:pPr>
              <w:ind w:left="104"/>
              <w:rPr>
                <w:lang w:val="en-GB"/>
              </w:rPr>
            </w:pPr>
            <w:r w:rsidRPr="000127F0">
              <w:rPr>
                <w:rFonts w:ascii="Calibri" w:eastAsia="Calibri" w:hAnsi="Calibri" w:cs="Calibri"/>
                <w:sz w:val="24"/>
                <w:lang w:val="en-GB"/>
              </w:rPr>
              <w:t xml:space="preserve">City </w:t>
            </w: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76FA41" w14:textId="4B6DF082" w:rsidR="00B6281E" w:rsidRPr="00587C29" w:rsidRDefault="00B6281E" w:rsidP="00231694">
            <w:pPr>
              <w:ind w:left="1"/>
            </w:pPr>
            <w:r w:rsidRPr="00587C29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7998322"/>
                <w:placeholder>
                  <w:docPart w:val="0C2ABAFFAC7A4F60BD7635AC728174FD"/>
                </w:placeholder>
                <w:showingPlcHdr/>
                <w15:color w:val="993300"/>
                <w15:appearance w15:val="hidden"/>
              </w:sdtPr>
              <w:sdtEndPr/>
              <w:sdtContent>
                <w:r w:rsidR="008F27E6">
                  <w:rPr>
                    <w:rFonts w:ascii="Calibri" w:eastAsia="Calibri" w:hAnsi="Calibri" w:cs="Calibri"/>
                  </w:rPr>
                  <w:t>H</w:t>
                </w:r>
                <w:r w:rsidR="004C10AD" w:rsidRPr="00CC05E2">
                  <w:rPr>
                    <w:rStyle w:val="Textodelmarcadordeposicin"/>
                    <w:b/>
                    <w:bCs/>
                  </w:rPr>
                  <w:t>ere</w:t>
                </w:r>
              </w:sdtContent>
            </w:sdt>
          </w:p>
        </w:tc>
      </w:tr>
      <w:tr w:rsidR="00B6281E" w:rsidRPr="000127F0" w14:paraId="0603F7E4" w14:textId="77777777" w:rsidTr="00231694">
        <w:trPr>
          <w:trHeight w:val="692"/>
        </w:trPr>
        <w:tc>
          <w:tcPr>
            <w:tcW w:w="3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F0FB6C" w14:textId="77777777" w:rsidR="00B6281E" w:rsidRPr="00587C29" w:rsidRDefault="00B6281E" w:rsidP="00AF1B82">
            <w:pPr>
              <w:spacing w:after="16"/>
            </w:pPr>
            <w:r w:rsidRPr="00587C29"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37EA02E0" w14:textId="77777777" w:rsidR="00B6281E" w:rsidRPr="000127F0" w:rsidRDefault="00B6281E" w:rsidP="00AF1B82">
            <w:pPr>
              <w:ind w:left="104"/>
              <w:rPr>
                <w:lang w:val="en-GB"/>
              </w:rPr>
            </w:pPr>
            <w:r w:rsidRPr="000127F0">
              <w:rPr>
                <w:rFonts w:ascii="Calibri" w:eastAsia="Calibri" w:hAnsi="Calibri" w:cs="Calibri"/>
                <w:sz w:val="24"/>
                <w:lang w:val="en-GB"/>
              </w:rPr>
              <w:t xml:space="preserve">Country </w:t>
            </w: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77D1E66" w14:textId="65716CF5" w:rsidR="00B6281E" w:rsidRPr="00587C29" w:rsidRDefault="00B6281E" w:rsidP="00231694">
            <w:pPr>
              <w:ind w:left="1"/>
            </w:pPr>
            <w:r w:rsidRPr="00587C29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lang w:val="en-GB"/>
                </w:rPr>
                <w:id w:val="1448737340"/>
                <w:placeholder>
                  <w:docPart w:val="B2A4C444107A4109AEF5FDE6D080F6C3"/>
                </w:placeholder>
                <w:showingPlcHdr/>
              </w:sdtPr>
              <w:sdtEndPr/>
              <w:sdtContent>
                <w:r w:rsidR="008F27E6">
                  <w:rPr>
                    <w:rFonts w:ascii="Calibri" w:eastAsia="Calibri" w:hAnsi="Calibri" w:cs="Calibri"/>
                    <w:lang w:val="en-GB"/>
                  </w:rPr>
                  <w:t>H</w:t>
                </w:r>
                <w:r w:rsidR="004C10AD" w:rsidRPr="00CC05E2">
                  <w:rPr>
                    <w:rStyle w:val="Textodelmarcadordeposicin"/>
                    <w:b/>
                    <w:bCs/>
                  </w:rPr>
                  <w:t>ere</w:t>
                </w:r>
              </w:sdtContent>
            </w:sdt>
          </w:p>
        </w:tc>
      </w:tr>
      <w:tr w:rsidR="00B6281E" w:rsidRPr="000127F0" w14:paraId="4FB4BBE4" w14:textId="77777777" w:rsidTr="00E17F8D">
        <w:trPr>
          <w:trHeight w:val="510"/>
        </w:trPr>
        <w:tc>
          <w:tcPr>
            <w:tcW w:w="3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EDEDE"/>
          </w:tcPr>
          <w:p w14:paraId="5CFBB47E" w14:textId="46C642A3" w:rsidR="00B6281E" w:rsidRPr="00821245" w:rsidRDefault="00B6281E" w:rsidP="00821245">
            <w:pPr>
              <w:spacing w:after="86"/>
            </w:pPr>
            <w:r w:rsidRPr="00587C29">
              <w:rPr>
                <w:rFonts w:ascii="Calibri" w:eastAsia="Calibri" w:hAnsi="Calibri" w:cs="Calibri"/>
                <w:sz w:val="16"/>
              </w:rPr>
              <w:t xml:space="preserve"> </w:t>
            </w:r>
            <w:r w:rsidRPr="000127F0">
              <w:rPr>
                <w:rFonts w:ascii="Calibri" w:eastAsia="Calibri" w:hAnsi="Calibri" w:cs="Calibri"/>
                <w:b/>
                <w:sz w:val="28"/>
                <w:lang w:val="en-GB"/>
              </w:rPr>
              <w:t>Program presenter</w:t>
            </w:r>
            <w:r w:rsidRPr="000127F0">
              <w:rPr>
                <w:rFonts w:ascii="Calibri" w:eastAsia="Calibri" w:hAnsi="Calibri" w:cs="Calibri"/>
                <w:sz w:val="28"/>
                <w:lang w:val="en-GB"/>
              </w:rPr>
              <w:t xml:space="preserve"> </w:t>
            </w:r>
          </w:p>
        </w:tc>
        <w:tc>
          <w:tcPr>
            <w:tcW w:w="579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DEDEDE"/>
          </w:tcPr>
          <w:p w14:paraId="3F48320C" w14:textId="77777777" w:rsidR="00B6281E" w:rsidRPr="000127F0" w:rsidRDefault="00B6281E" w:rsidP="00AF1B82">
            <w:pPr>
              <w:rPr>
                <w:lang w:val="en-GB"/>
              </w:rPr>
            </w:pPr>
          </w:p>
        </w:tc>
      </w:tr>
      <w:tr w:rsidR="00B6281E" w:rsidRPr="000127F0" w14:paraId="5652D056" w14:textId="77777777" w:rsidTr="00A55047">
        <w:trPr>
          <w:trHeight w:val="690"/>
        </w:trPr>
        <w:tc>
          <w:tcPr>
            <w:tcW w:w="3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99093F" w14:textId="77777777" w:rsidR="00B6281E" w:rsidRPr="000127F0" w:rsidRDefault="00B6281E" w:rsidP="00AF1B82">
            <w:pPr>
              <w:spacing w:after="16"/>
              <w:rPr>
                <w:lang w:val="en-GB"/>
              </w:rPr>
            </w:pPr>
            <w:r w:rsidRPr="000127F0">
              <w:rPr>
                <w:rFonts w:ascii="Calibri" w:eastAsia="Calibri" w:hAnsi="Calibri" w:cs="Calibri"/>
                <w:sz w:val="19"/>
                <w:lang w:val="en-GB"/>
              </w:rPr>
              <w:t xml:space="preserve"> </w:t>
            </w:r>
          </w:p>
          <w:p w14:paraId="0104938D" w14:textId="77777777" w:rsidR="00B6281E" w:rsidRPr="000127F0" w:rsidRDefault="00B6281E" w:rsidP="00AF1B82">
            <w:pPr>
              <w:ind w:left="104"/>
              <w:rPr>
                <w:lang w:val="en-GB"/>
              </w:rPr>
            </w:pPr>
            <w:r w:rsidRPr="000127F0">
              <w:rPr>
                <w:rFonts w:ascii="Calibri" w:eastAsia="Calibri" w:hAnsi="Calibri" w:cs="Calibri"/>
                <w:sz w:val="24"/>
                <w:lang w:val="en-GB"/>
              </w:rPr>
              <w:t xml:space="preserve">First Name </w:t>
            </w: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79D3DA6" w14:textId="677743D0" w:rsidR="00B6281E" w:rsidRPr="00587C29" w:rsidRDefault="002A1670" w:rsidP="00A55047">
            <w:pPr>
              <w:ind w:left="1"/>
              <w:jc w:val="center"/>
            </w:pPr>
            <w:sdt>
              <w:sdtPr>
                <w:rPr>
                  <w:rFonts w:ascii="Calibri" w:eastAsia="Calibri" w:hAnsi="Calibri" w:cs="Calibri"/>
                  <w:lang w:val="en-GB"/>
                </w:rPr>
                <w:id w:val="-255443336"/>
                <w:placeholder>
                  <w:docPart w:val="6DD572F4FDE743B4B089A5A5E9FB01F8"/>
                </w:placeholder>
                <w:showingPlcHdr/>
              </w:sdtPr>
              <w:sdtEndPr/>
              <w:sdtContent>
                <w:r w:rsidR="008F27E6">
                  <w:rPr>
                    <w:rFonts w:ascii="Calibri" w:eastAsia="Calibri" w:hAnsi="Calibri" w:cs="Calibri"/>
                    <w:lang w:val="en-GB"/>
                  </w:rPr>
                  <w:t>H</w:t>
                </w:r>
                <w:r w:rsidR="004C10AD" w:rsidRPr="00CC05E2">
                  <w:rPr>
                    <w:rStyle w:val="Textodelmarcadordeposicin"/>
                    <w:b/>
                    <w:bCs/>
                  </w:rPr>
                  <w:t>ere</w:t>
                </w:r>
              </w:sdtContent>
            </w:sdt>
          </w:p>
        </w:tc>
      </w:tr>
      <w:tr w:rsidR="00B6281E" w:rsidRPr="000127F0" w14:paraId="5435C55B" w14:textId="77777777" w:rsidTr="00A55047">
        <w:trPr>
          <w:trHeight w:val="694"/>
        </w:trPr>
        <w:tc>
          <w:tcPr>
            <w:tcW w:w="3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0F6013" w14:textId="77777777" w:rsidR="00B6281E" w:rsidRPr="00587C29" w:rsidRDefault="00B6281E" w:rsidP="00AF1B82">
            <w:pPr>
              <w:spacing w:after="16"/>
            </w:pPr>
            <w:r w:rsidRPr="00587C29"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62E59F8D" w14:textId="77777777" w:rsidR="00B6281E" w:rsidRPr="000127F0" w:rsidRDefault="00B6281E" w:rsidP="00AF1B82">
            <w:pPr>
              <w:ind w:left="104"/>
              <w:rPr>
                <w:lang w:val="en-GB"/>
              </w:rPr>
            </w:pPr>
            <w:r w:rsidRPr="000127F0">
              <w:rPr>
                <w:rFonts w:ascii="Calibri" w:eastAsia="Calibri" w:hAnsi="Calibri" w:cs="Calibri"/>
                <w:sz w:val="24"/>
                <w:lang w:val="en-GB"/>
              </w:rPr>
              <w:t xml:space="preserve">Family Name </w:t>
            </w: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E26DE95" w14:textId="35BA74F4" w:rsidR="00B6281E" w:rsidRPr="00A55047" w:rsidRDefault="002A1670" w:rsidP="00A55047">
            <w:pPr>
              <w:ind w:left="1"/>
              <w:jc w:val="center"/>
              <w:rPr>
                <w:b/>
                <w:bCs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lang w:val="en-GB"/>
                </w:rPr>
                <w:id w:val="-1398510074"/>
                <w:placeholder>
                  <w:docPart w:val="C850617131C54D6AA9005BF24121209D"/>
                </w:placeholder>
                <w:showingPlcHdr/>
              </w:sdtPr>
              <w:sdtEndPr/>
              <w:sdtContent>
                <w:r w:rsidR="008F27E6" w:rsidRPr="00A55047">
                  <w:rPr>
                    <w:rFonts w:ascii="Calibri" w:eastAsia="Calibri" w:hAnsi="Calibri" w:cs="Calibri"/>
                    <w:b/>
                    <w:bCs/>
                    <w:lang w:val="en-GB"/>
                  </w:rPr>
                  <w:t>H</w:t>
                </w:r>
                <w:r w:rsidR="004C10AD" w:rsidRPr="00A55047">
                  <w:rPr>
                    <w:rStyle w:val="Textodelmarcadordeposicin"/>
                    <w:b/>
                    <w:bCs/>
                  </w:rPr>
                  <w:t>ere</w:t>
                </w:r>
              </w:sdtContent>
            </w:sdt>
          </w:p>
        </w:tc>
      </w:tr>
      <w:tr w:rsidR="00B6281E" w:rsidRPr="002A1670" w14:paraId="3F7D5411" w14:textId="77777777" w:rsidTr="00E17F8D">
        <w:trPr>
          <w:trHeight w:val="1205"/>
        </w:trPr>
        <w:tc>
          <w:tcPr>
            <w:tcW w:w="37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E11BFC" w14:textId="77777777" w:rsidR="00B6281E" w:rsidRPr="00587C29" w:rsidRDefault="00B6281E" w:rsidP="00AF1B82">
            <w:r w:rsidRPr="00587C29"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2FFB69EA" w14:textId="77777777" w:rsidR="00B6281E" w:rsidRPr="00587C29" w:rsidRDefault="00B6281E" w:rsidP="00AF1B82">
            <w:r w:rsidRPr="00587C29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5B1B07E7" w14:textId="77777777" w:rsidR="00B6281E" w:rsidRPr="00587C29" w:rsidRDefault="00B6281E" w:rsidP="00AF1B82">
            <w:r w:rsidRPr="00587C29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370B1737" w14:textId="77777777" w:rsidR="00B6281E" w:rsidRPr="00587C29" w:rsidRDefault="00B6281E" w:rsidP="00AF1B82">
            <w:pPr>
              <w:spacing w:after="6"/>
            </w:pPr>
            <w:r w:rsidRPr="00587C29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3F865AD8" w14:textId="77777777" w:rsidR="00B6281E" w:rsidRPr="000127F0" w:rsidRDefault="00B6281E" w:rsidP="00AF1B82">
            <w:pPr>
              <w:ind w:left="104"/>
              <w:rPr>
                <w:lang w:val="en-GB"/>
              </w:rPr>
            </w:pPr>
            <w:r w:rsidRPr="000127F0">
              <w:rPr>
                <w:rFonts w:ascii="Calibri" w:eastAsia="Calibri" w:hAnsi="Calibri" w:cs="Calibri"/>
                <w:sz w:val="24"/>
                <w:lang w:val="en-GB"/>
              </w:rPr>
              <w:t xml:space="preserve">Contacts </w:t>
            </w: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D360BE" w14:textId="03ABF38B" w:rsidR="00B6281E" w:rsidRPr="000127F0" w:rsidRDefault="00B6281E" w:rsidP="00587C29">
            <w:pPr>
              <w:spacing w:after="85"/>
              <w:ind w:left="1"/>
              <w:rPr>
                <w:lang w:val="en-GB"/>
              </w:rPr>
            </w:pPr>
            <w:r w:rsidRPr="000127F0">
              <w:rPr>
                <w:rFonts w:ascii="Calibri" w:eastAsia="Calibri" w:hAnsi="Calibri" w:cs="Calibri"/>
                <w:sz w:val="11"/>
                <w:lang w:val="en-GB"/>
              </w:rPr>
              <w:t xml:space="preserve"> </w:t>
            </w:r>
            <w:r w:rsidRPr="000127F0">
              <w:rPr>
                <w:rFonts w:ascii="Calibri" w:eastAsia="Calibri" w:hAnsi="Calibri" w:cs="Calibri"/>
                <w:lang w:val="en-GB"/>
              </w:rPr>
              <w:t xml:space="preserve">Professional e-mail address: </w:t>
            </w:r>
          </w:p>
          <w:sdt>
            <w:sdtPr>
              <w:rPr>
                <w:rFonts w:ascii="Calibri" w:eastAsia="Calibri" w:hAnsi="Calibri" w:cs="Calibri"/>
                <w:lang w:val="en-GB"/>
              </w:rPr>
              <w:id w:val="-82756956"/>
              <w:placeholder>
                <w:docPart w:val="30AA4010C5AF45A08CF3EB36D1C2A7A1"/>
              </w:placeholder>
              <w:showingPlcHdr/>
            </w:sdtPr>
            <w:sdtEndPr/>
            <w:sdtContent>
              <w:p w14:paraId="14373C96" w14:textId="4D257D19" w:rsidR="00587C29" w:rsidRPr="008F27E6" w:rsidRDefault="008F27E6" w:rsidP="003B6ACD">
                <w:pPr>
                  <w:rPr>
                    <w:rFonts w:ascii="Calibri" w:eastAsia="Calibri" w:hAnsi="Calibri" w:cs="Calibri"/>
                    <w:lang w:val="en-GB"/>
                  </w:rPr>
                </w:pPr>
                <w:r w:rsidRPr="00A55047">
                  <w:rPr>
                    <w:rFonts w:ascii="Calibri" w:eastAsia="Calibri" w:hAnsi="Calibri" w:cs="Calibri"/>
                    <w:b/>
                    <w:bCs/>
                    <w:lang w:val="en-GB"/>
                  </w:rPr>
                  <w:t>H</w:t>
                </w:r>
                <w:r w:rsidR="004C10AD" w:rsidRPr="00A55047">
                  <w:rPr>
                    <w:rStyle w:val="Textodelmarcadordeposicin"/>
                    <w:b/>
                    <w:bCs/>
                    <w:lang w:val="en-GB"/>
                  </w:rPr>
                  <w:t>ere</w:t>
                </w:r>
              </w:p>
            </w:sdtContent>
          </w:sdt>
          <w:p w14:paraId="3B0197C2" w14:textId="49767D59" w:rsidR="003B6ACD" w:rsidRDefault="00B6281E" w:rsidP="000E74DC">
            <w:pPr>
              <w:spacing w:line="276" w:lineRule="auto"/>
              <w:rPr>
                <w:rFonts w:ascii="Calibri" w:eastAsia="Calibri" w:hAnsi="Calibri" w:cs="Calibri"/>
                <w:lang w:val="en-GB"/>
              </w:rPr>
            </w:pPr>
            <w:r w:rsidRPr="000127F0">
              <w:rPr>
                <w:rFonts w:ascii="Calibri" w:eastAsia="Calibri" w:hAnsi="Calibri" w:cs="Calibri"/>
                <w:lang w:val="en-GB"/>
              </w:rPr>
              <w:t xml:space="preserve">Personal e-mail address: </w:t>
            </w:r>
          </w:p>
          <w:sdt>
            <w:sdtPr>
              <w:rPr>
                <w:lang w:val="en-GB"/>
              </w:rPr>
              <w:id w:val="1528284474"/>
              <w:placeholder>
                <w:docPart w:val="BDDC090715B348238F56294480F60A69"/>
              </w:placeholder>
              <w:showingPlcHdr/>
            </w:sdtPr>
            <w:sdtEndPr/>
            <w:sdtContent>
              <w:p w14:paraId="793348D0" w14:textId="323CF45C" w:rsidR="003B6ACD" w:rsidRPr="008F27E6" w:rsidRDefault="008F27E6" w:rsidP="000E74DC">
                <w:pPr>
                  <w:spacing w:line="276" w:lineRule="auto"/>
                  <w:rPr>
                    <w:lang w:val="en-GB"/>
                  </w:rPr>
                </w:pPr>
                <w:r w:rsidRPr="00A55047">
                  <w:rPr>
                    <w:b/>
                    <w:bCs/>
                    <w:lang w:val="en-GB"/>
                  </w:rPr>
                  <w:t>H</w:t>
                </w:r>
                <w:r w:rsidR="00821245" w:rsidRPr="00A55047">
                  <w:rPr>
                    <w:rStyle w:val="Textodelmarcadordeposicin"/>
                    <w:b/>
                    <w:bCs/>
                    <w:lang w:val="en-GB"/>
                  </w:rPr>
                  <w:t>ere</w:t>
                </w:r>
              </w:p>
            </w:sdtContent>
          </w:sdt>
        </w:tc>
      </w:tr>
      <w:tr w:rsidR="00B6281E" w:rsidRPr="000127F0" w14:paraId="3AA93B65" w14:textId="77777777" w:rsidTr="00E17F8D">
        <w:trPr>
          <w:trHeight w:val="567"/>
        </w:trPr>
        <w:tc>
          <w:tcPr>
            <w:tcW w:w="3721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0ED76F" w14:textId="77777777" w:rsidR="00B6281E" w:rsidRPr="008F27E6" w:rsidRDefault="00B6281E" w:rsidP="00AF1B82">
            <w:pPr>
              <w:rPr>
                <w:lang w:val="en-GB"/>
              </w:rPr>
            </w:pP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14A922" w14:textId="6169683F" w:rsidR="00B6281E" w:rsidRPr="00696E7A" w:rsidRDefault="00B6281E" w:rsidP="0097608B">
            <w:r w:rsidRPr="00696E7A">
              <w:rPr>
                <w:rFonts w:ascii="Calibri" w:eastAsia="Calibri" w:hAnsi="Calibri" w:cs="Calibri"/>
              </w:rPr>
              <w:t>Phone number:</w:t>
            </w:r>
            <w:r w:rsidR="00696E7A" w:rsidRPr="00696E7A">
              <w:rPr>
                <w:rFonts w:ascii="Calibri" w:eastAsia="Calibri" w:hAnsi="Calibri" w:cs="Calibri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lang w:val="en-GB"/>
                </w:rPr>
                <w:id w:val="-624996953"/>
                <w:placeholder>
                  <w:docPart w:val="1EAF3E1AE1744F759E334976A52D55DA"/>
                </w:placeholder>
                <w:showingPlcHdr/>
              </w:sdtPr>
              <w:sdtEndPr/>
              <w:sdtContent>
                <w:r w:rsidR="008F27E6">
                  <w:rPr>
                    <w:rFonts w:ascii="Calibri" w:eastAsia="Calibri" w:hAnsi="Calibri" w:cs="Calibri"/>
                    <w:lang w:val="en-GB"/>
                  </w:rPr>
                  <w:t>H</w:t>
                </w:r>
                <w:r w:rsidR="00696E7A" w:rsidRPr="00CC05E2">
                  <w:rPr>
                    <w:rStyle w:val="Textodelmarcadordeposicin"/>
                    <w:b/>
                    <w:bCs/>
                  </w:rPr>
                  <w:t>ere</w:t>
                </w:r>
              </w:sdtContent>
            </w:sdt>
          </w:p>
        </w:tc>
      </w:tr>
      <w:tr w:rsidR="00E17F8D" w:rsidRPr="000127F0" w14:paraId="1584D8F5" w14:textId="77777777" w:rsidTr="00231694">
        <w:trPr>
          <w:trHeight w:val="1040"/>
        </w:trPr>
        <w:tc>
          <w:tcPr>
            <w:tcW w:w="95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535FE60" w14:textId="63C69611" w:rsidR="00E17F8D" w:rsidRDefault="00E17F8D" w:rsidP="00231694">
            <w:pPr>
              <w:spacing w:after="14"/>
              <w:jc w:val="center"/>
              <w:rPr>
                <w:rFonts w:ascii="Calibri" w:eastAsia="Calibri" w:hAnsi="Calibri" w:cs="Calibri"/>
                <w:sz w:val="24"/>
                <w:lang w:val="en-GB"/>
              </w:rPr>
            </w:pPr>
            <w:r w:rsidRPr="008F27E6">
              <w:rPr>
                <w:rFonts w:ascii="Calibri" w:eastAsia="Calibri" w:hAnsi="Calibri" w:cs="Calibri"/>
                <w:sz w:val="24"/>
                <w:lang w:val="en-GB"/>
              </w:rPr>
              <w:t>CECA member</w:t>
            </w:r>
            <w:r>
              <w:rPr>
                <w:rFonts w:ascii="Calibri" w:eastAsia="Calibri" w:hAnsi="Calibri" w:cs="Calibri"/>
                <w:sz w:val="24"/>
                <w:lang w:val="en-GB"/>
              </w:rPr>
              <w:t>:</w:t>
            </w:r>
          </w:p>
          <w:p w14:paraId="4B55D52A" w14:textId="54639995" w:rsidR="00E17F8D" w:rsidRPr="00E17F8D" w:rsidRDefault="00E17F8D" w:rsidP="00231694">
            <w:pPr>
              <w:spacing w:after="14"/>
              <w:jc w:val="center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sz w:val="24"/>
                <w:lang w:val="en-GB"/>
              </w:rPr>
              <w:object w:dxaOrig="225" w:dyaOrig="225" w14:anchorId="60384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alt="hhhhh" style="width:108pt;height:20.4pt" o:ole="">
                  <v:imagedata r:id="rId6" o:title=""/>
                </v:shape>
                <w:control r:id="rId7" w:name="OptionButton1" w:shapeid="_x0000_i1033"/>
              </w:object>
            </w:r>
            <w:r>
              <w:rPr>
                <w:rFonts w:ascii="Calibri" w:eastAsia="Calibri" w:hAnsi="Calibri" w:cs="Calibri"/>
                <w:sz w:val="24"/>
                <w:lang w:val="en-GB"/>
              </w:rPr>
              <w:object w:dxaOrig="225" w:dyaOrig="225" w14:anchorId="6D6623E2">
                <v:shape id="_x0000_i1031" type="#_x0000_t75" style="width:108pt;height:20.4pt" o:ole="">
                  <v:imagedata r:id="rId8" o:title=""/>
                </v:shape>
                <w:control r:id="rId9" w:name="OptionButton2" w:shapeid="_x0000_i1031"/>
              </w:object>
            </w:r>
          </w:p>
          <w:p w14:paraId="7696E2B9" w14:textId="63C763C8" w:rsidR="00E17F8D" w:rsidRPr="00E17F8D" w:rsidRDefault="00E17F8D" w:rsidP="00231694">
            <w:pPr>
              <w:ind w:left="104"/>
              <w:jc w:val="center"/>
              <w:rPr>
                <w:b/>
                <w:bCs/>
                <w:lang w:val="en-GB"/>
              </w:rPr>
            </w:pPr>
            <w:r w:rsidRPr="00587C29">
              <w:rPr>
                <w:rFonts w:ascii="Calibri" w:eastAsia="Calibri" w:hAnsi="Calibri" w:cs="Calibri"/>
                <w:b/>
                <w:bCs/>
                <w:i/>
                <w:sz w:val="20"/>
                <w:lang w:val="en-GB"/>
              </w:rPr>
              <w:t>Tick where appropriate</w:t>
            </w:r>
          </w:p>
        </w:tc>
      </w:tr>
      <w:tr w:rsidR="00B6281E" w:rsidRPr="000127F0" w14:paraId="0A3EB802" w14:textId="77777777" w:rsidTr="00A55047">
        <w:trPr>
          <w:trHeight w:val="691"/>
        </w:trPr>
        <w:tc>
          <w:tcPr>
            <w:tcW w:w="3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83EB53" w14:textId="77777777" w:rsidR="00B6281E" w:rsidRPr="000127F0" w:rsidRDefault="00B6281E" w:rsidP="00AF1B82">
            <w:pPr>
              <w:spacing w:after="16"/>
              <w:rPr>
                <w:lang w:val="en-GB"/>
              </w:rPr>
            </w:pPr>
            <w:r w:rsidRPr="000127F0">
              <w:rPr>
                <w:rFonts w:ascii="Calibri" w:eastAsia="Calibri" w:hAnsi="Calibri" w:cs="Calibri"/>
                <w:sz w:val="19"/>
                <w:lang w:val="en-GB"/>
              </w:rPr>
              <w:t xml:space="preserve"> </w:t>
            </w:r>
          </w:p>
          <w:p w14:paraId="73E78B18" w14:textId="77777777" w:rsidR="00B6281E" w:rsidRPr="000127F0" w:rsidRDefault="00B6281E" w:rsidP="00AF1B82">
            <w:pPr>
              <w:ind w:left="104"/>
              <w:rPr>
                <w:lang w:val="en-GB"/>
              </w:rPr>
            </w:pPr>
            <w:r w:rsidRPr="000127F0">
              <w:rPr>
                <w:rFonts w:ascii="Calibri" w:eastAsia="Calibri" w:hAnsi="Calibri" w:cs="Calibri"/>
                <w:sz w:val="24"/>
                <w:lang w:val="en-GB"/>
              </w:rPr>
              <w:t xml:space="preserve">ICOM Card Number </w:t>
            </w:r>
          </w:p>
        </w:tc>
        <w:sdt>
          <w:sdtPr>
            <w:id w:val="-1328661040"/>
            <w:placeholder>
              <w:docPart w:val="0E5524DABDA141568994D8E1CD491102"/>
            </w:placeholder>
            <w:showingPlcHdr/>
          </w:sdtPr>
          <w:sdtEndPr/>
          <w:sdtContent>
            <w:tc>
              <w:tcPr>
                <w:tcW w:w="5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vAlign w:val="center"/>
              </w:tcPr>
              <w:p w14:paraId="14CFFD8D" w14:textId="5F5244F3" w:rsidR="00B6281E" w:rsidRPr="000E74DC" w:rsidRDefault="008F27E6" w:rsidP="00A55047">
                <w:pPr>
                  <w:ind w:left="1"/>
                  <w:jc w:val="center"/>
                </w:pPr>
                <w:r w:rsidRPr="00A55047">
                  <w:rPr>
                    <w:rStyle w:val="Textodelmarcadordeposicin"/>
                    <w:b/>
                    <w:bCs/>
                  </w:rPr>
                  <w:t>Here</w:t>
                </w:r>
              </w:p>
            </w:tc>
          </w:sdtContent>
        </w:sdt>
      </w:tr>
    </w:tbl>
    <w:p w14:paraId="2325D788" w14:textId="77777777" w:rsidR="00B6281E" w:rsidRPr="008F27E6" w:rsidRDefault="00B6281E" w:rsidP="00B6281E">
      <w:pPr>
        <w:spacing w:after="195"/>
        <w:ind w:left="106"/>
      </w:pPr>
      <w:r w:rsidRPr="008F27E6">
        <w:rPr>
          <w:rFonts w:ascii="Calibri" w:eastAsia="Calibri" w:hAnsi="Calibri" w:cs="Calibri"/>
          <w:sz w:val="24"/>
        </w:rPr>
        <w:t xml:space="preserve"> </w:t>
      </w:r>
      <w:r w:rsidRPr="008F27E6">
        <w:rPr>
          <w:rFonts w:ascii="Calibri" w:eastAsia="Calibri" w:hAnsi="Calibri" w:cs="Calibri"/>
          <w:sz w:val="24"/>
        </w:rPr>
        <w:tab/>
      </w:r>
      <w:r w:rsidRPr="008F27E6">
        <w:rPr>
          <w:rFonts w:ascii="Calibri" w:eastAsia="Calibri" w:hAnsi="Calibri" w:cs="Calibri"/>
        </w:rPr>
        <w:t xml:space="preserve"> </w:t>
      </w:r>
    </w:p>
    <w:p w14:paraId="7DCA35B9" w14:textId="7ABC9ED4" w:rsidR="00B6281E" w:rsidRPr="000127F0" w:rsidRDefault="00B6281E" w:rsidP="00B6281E">
      <w:pPr>
        <w:pBdr>
          <w:top w:val="single" w:sz="20" w:space="0" w:color="C0504D"/>
          <w:left w:val="single" w:sz="20" w:space="0" w:color="C0504D"/>
          <w:bottom w:val="single" w:sz="20" w:space="0" w:color="C0504D"/>
          <w:right w:val="single" w:sz="20" w:space="0" w:color="C0504D"/>
        </w:pBdr>
        <w:shd w:val="clear" w:color="auto" w:fill="FDE9D9"/>
        <w:spacing w:after="199" w:line="276" w:lineRule="auto"/>
        <w:ind w:left="175" w:hanging="10"/>
        <w:rPr>
          <w:lang w:val="en-GB"/>
        </w:rPr>
      </w:pPr>
      <w:r w:rsidRPr="000127F0">
        <w:rPr>
          <w:rFonts w:ascii="Calibri" w:eastAsia="Calibri" w:hAnsi="Calibri" w:cs="Calibri"/>
          <w:b/>
          <w:lang w:val="en-GB"/>
        </w:rPr>
        <w:t>You must attach to this Application</w:t>
      </w:r>
      <w:r w:rsidRPr="000127F0">
        <w:rPr>
          <w:rFonts w:ascii="Calibri" w:eastAsia="Calibri" w:hAnsi="Calibri" w:cs="Calibri"/>
          <w:lang w:val="en-GB"/>
        </w:rPr>
        <w:t xml:space="preserve">: 1) Digitized photocopy of the ICOM card with the </w:t>
      </w:r>
      <w:r w:rsidRPr="002A1670">
        <w:rPr>
          <w:rFonts w:ascii="Calibri" w:eastAsia="Calibri" w:hAnsi="Calibri" w:cs="Calibri"/>
          <w:b/>
          <w:bCs/>
          <w:lang w:val="en-GB"/>
        </w:rPr>
        <w:t>202</w:t>
      </w:r>
      <w:r w:rsidR="002A1670" w:rsidRPr="002A1670">
        <w:rPr>
          <w:rFonts w:ascii="Calibri" w:eastAsia="Calibri" w:hAnsi="Calibri" w:cs="Calibri"/>
          <w:b/>
          <w:bCs/>
          <w:lang w:val="en-GB"/>
        </w:rPr>
        <w:t>4</w:t>
      </w:r>
      <w:r w:rsidRPr="000127F0">
        <w:rPr>
          <w:rFonts w:ascii="Calibri" w:eastAsia="Calibri" w:hAnsi="Calibri" w:cs="Calibri"/>
          <w:lang w:val="en-GB"/>
        </w:rPr>
        <w:t xml:space="preserve"> sticker. 2) Digitized receipt of the payment of the </w:t>
      </w:r>
      <w:r w:rsidRPr="00231694">
        <w:rPr>
          <w:rFonts w:ascii="Calibri" w:eastAsia="Calibri" w:hAnsi="Calibri" w:cs="Calibri"/>
          <w:b/>
          <w:bCs/>
          <w:lang w:val="en-GB"/>
        </w:rPr>
        <w:t>202</w:t>
      </w:r>
      <w:r w:rsidR="00231694" w:rsidRPr="00231694">
        <w:rPr>
          <w:rFonts w:ascii="Calibri" w:eastAsia="Calibri" w:hAnsi="Calibri" w:cs="Calibri"/>
          <w:b/>
          <w:bCs/>
          <w:lang w:val="en-GB"/>
        </w:rPr>
        <w:t>4</w:t>
      </w:r>
      <w:r w:rsidRPr="000127F0">
        <w:rPr>
          <w:rFonts w:ascii="Calibri" w:eastAsia="Calibri" w:hAnsi="Calibri" w:cs="Calibri"/>
          <w:lang w:val="en-GB"/>
        </w:rPr>
        <w:t xml:space="preserve"> annual fee or certificate from the national ICOM. </w:t>
      </w:r>
    </w:p>
    <w:p w14:paraId="517BF8AF" w14:textId="77777777" w:rsidR="00B6281E" w:rsidRPr="000127F0" w:rsidRDefault="00B6281E" w:rsidP="00B6281E">
      <w:pPr>
        <w:pBdr>
          <w:top w:val="single" w:sz="20" w:space="0" w:color="C0504D"/>
          <w:left w:val="single" w:sz="20" w:space="0" w:color="C0504D"/>
          <w:bottom w:val="single" w:sz="20" w:space="0" w:color="C0504D"/>
          <w:right w:val="single" w:sz="20" w:space="0" w:color="C0504D"/>
        </w:pBdr>
        <w:shd w:val="clear" w:color="auto" w:fill="FDE9D9"/>
        <w:spacing w:after="199" w:line="276" w:lineRule="auto"/>
        <w:ind w:left="175" w:hanging="10"/>
        <w:rPr>
          <w:lang w:val="en-GB"/>
        </w:rPr>
      </w:pPr>
      <w:r w:rsidRPr="000127F0">
        <w:rPr>
          <w:rFonts w:ascii="Calibri" w:eastAsia="Calibri" w:hAnsi="Calibri" w:cs="Calibri"/>
          <w:b/>
          <w:lang w:val="en-GB"/>
        </w:rPr>
        <w:t xml:space="preserve">VERIFY </w:t>
      </w:r>
      <w:r w:rsidRPr="000127F0">
        <w:rPr>
          <w:rFonts w:ascii="Calibri" w:eastAsia="Calibri" w:hAnsi="Calibri" w:cs="Calibri"/>
          <w:lang w:val="en-GB"/>
        </w:rPr>
        <w:t xml:space="preserve">that you appear as a member of CECA in ICOM's records. </w:t>
      </w:r>
    </w:p>
    <w:p w14:paraId="1C0042CB" w14:textId="77777777" w:rsidR="00B6281E" w:rsidRPr="000127F0" w:rsidRDefault="00B6281E" w:rsidP="00B6281E">
      <w:pPr>
        <w:tabs>
          <w:tab w:val="center" w:pos="2380"/>
          <w:tab w:val="center" w:pos="9357"/>
        </w:tabs>
        <w:spacing w:after="0"/>
        <w:rPr>
          <w:lang w:val="en-GB"/>
        </w:rPr>
      </w:pPr>
      <w:r w:rsidRPr="000127F0">
        <w:rPr>
          <w:rFonts w:ascii="Calibri" w:eastAsia="Calibri" w:hAnsi="Calibri" w:cs="Calibri"/>
          <w:sz w:val="31"/>
          <w:vertAlign w:val="subscript"/>
          <w:lang w:val="en-GB"/>
        </w:rPr>
        <w:lastRenderedPageBreak/>
        <w:t xml:space="preserve"> </w:t>
      </w:r>
      <w:r w:rsidRPr="000127F0">
        <w:rPr>
          <w:rFonts w:ascii="Calibri" w:eastAsia="Calibri" w:hAnsi="Calibri" w:cs="Calibri"/>
          <w:sz w:val="31"/>
          <w:vertAlign w:val="subscript"/>
          <w:lang w:val="en-GB"/>
        </w:rPr>
        <w:tab/>
      </w:r>
      <w:r w:rsidRPr="000127F0">
        <w:rPr>
          <w:rFonts w:ascii="Arial" w:eastAsia="Arial" w:hAnsi="Arial" w:cs="Arial"/>
          <w:sz w:val="19"/>
          <w:lang w:val="en-GB"/>
        </w:rPr>
        <w:t xml:space="preserve"> </w:t>
      </w:r>
    </w:p>
    <w:p w14:paraId="510F2AD4" w14:textId="77777777" w:rsidR="00B6281E" w:rsidRPr="000127F0" w:rsidRDefault="00B6281E" w:rsidP="00B6281E">
      <w:pPr>
        <w:spacing w:after="57" w:line="216" w:lineRule="auto"/>
        <w:ind w:left="10" w:hanging="10"/>
        <w:rPr>
          <w:lang w:val="en-GB"/>
        </w:rPr>
      </w:pPr>
      <w:r w:rsidRPr="000127F0">
        <w:rPr>
          <w:rFonts w:ascii="Calibri" w:eastAsia="Calibri" w:hAnsi="Calibri" w:cs="Calibri"/>
          <w:b/>
          <w:sz w:val="32"/>
          <w:lang w:val="en-GB"/>
        </w:rPr>
        <w:t>Section 2 - Information about the program</w:t>
      </w:r>
      <w:r w:rsidRPr="000127F0">
        <w:rPr>
          <w:rFonts w:ascii="Calibri" w:eastAsia="Calibri" w:hAnsi="Calibri" w:cs="Calibri"/>
          <w:sz w:val="32"/>
          <w:lang w:val="en-GB"/>
        </w:rPr>
        <w:t xml:space="preserve"> </w:t>
      </w:r>
    </w:p>
    <w:p w14:paraId="4DEAF2FD" w14:textId="77777777" w:rsidR="00B6281E" w:rsidRPr="000127F0" w:rsidRDefault="00B6281E" w:rsidP="00B6281E">
      <w:pPr>
        <w:spacing w:after="47"/>
        <w:rPr>
          <w:lang w:val="en-GB"/>
        </w:rPr>
      </w:pPr>
      <w:r w:rsidRPr="000127F0">
        <w:rPr>
          <w:rFonts w:ascii="Calibri" w:eastAsia="Calibri" w:hAnsi="Calibri" w:cs="Calibri"/>
          <w:sz w:val="10"/>
          <w:lang w:val="en-GB"/>
        </w:rPr>
        <w:t xml:space="preserve"> </w:t>
      </w:r>
    </w:p>
    <w:p w14:paraId="4978A3EF" w14:textId="77777777" w:rsidR="00B6281E" w:rsidRPr="000127F0" w:rsidRDefault="00B6281E" w:rsidP="00B6281E">
      <w:pPr>
        <w:spacing w:after="0"/>
        <w:ind w:right="201"/>
        <w:rPr>
          <w:lang w:val="en-GB"/>
        </w:rPr>
      </w:pPr>
      <w:r w:rsidRPr="000127F0">
        <w:rPr>
          <w:rFonts w:ascii="Calibri" w:eastAsia="Calibri" w:hAnsi="Calibri" w:cs="Calibri"/>
          <w:sz w:val="20"/>
          <w:lang w:val="en-GB"/>
        </w:rPr>
        <w:t xml:space="preserve"> </w:t>
      </w:r>
    </w:p>
    <w:tbl>
      <w:tblPr>
        <w:tblStyle w:val="TableGrid"/>
        <w:tblW w:w="9513" w:type="dxa"/>
        <w:tblInd w:w="101" w:type="dxa"/>
        <w:tblCellMar>
          <w:top w:w="13" w:type="dxa"/>
          <w:left w:w="5" w:type="dxa"/>
          <w:right w:w="32" w:type="dxa"/>
        </w:tblCellMar>
        <w:tblLook w:val="04A0" w:firstRow="1" w:lastRow="0" w:firstColumn="1" w:lastColumn="0" w:noHBand="0" w:noVBand="1"/>
      </w:tblPr>
      <w:tblGrid>
        <w:gridCol w:w="3618"/>
        <w:gridCol w:w="5895"/>
      </w:tblGrid>
      <w:tr w:rsidR="00B6281E" w:rsidRPr="000127F0" w14:paraId="5D74331C" w14:textId="77777777" w:rsidTr="00AF1B82">
        <w:trPr>
          <w:trHeight w:val="691"/>
        </w:trPr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35E15D" w14:textId="77777777" w:rsidR="00B6281E" w:rsidRPr="000127F0" w:rsidRDefault="00B6281E" w:rsidP="00AF1B82">
            <w:pPr>
              <w:spacing w:after="16"/>
              <w:rPr>
                <w:lang w:val="en-GB"/>
              </w:rPr>
            </w:pPr>
            <w:r w:rsidRPr="000127F0">
              <w:rPr>
                <w:rFonts w:ascii="Calibri" w:eastAsia="Calibri" w:hAnsi="Calibri" w:cs="Calibri"/>
                <w:sz w:val="19"/>
                <w:lang w:val="en-GB"/>
              </w:rPr>
              <w:t xml:space="preserve"> </w:t>
            </w:r>
          </w:p>
          <w:p w14:paraId="121388F3" w14:textId="77777777" w:rsidR="00B6281E" w:rsidRPr="000127F0" w:rsidRDefault="00B6281E" w:rsidP="00AF1B82">
            <w:pPr>
              <w:ind w:left="104"/>
              <w:rPr>
                <w:lang w:val="en-GB"/>
              </w:rPr>
            </w:pPr>
            <w:r w:rsidRPr="000127F0">
              <w:rPr>
                <w:rFonts w:ascii="Calibri" w:eastAsia="Calibri" w:hAnsi="Calibri" w:cs="Calibri"/>
                <w:sz w:val="24"/>
                <w:lang w:val="en-GB"/>
              </w:rPr>
              <w:t xml:space="preserve">Title of the program </w:t>
            </w:r>
          </w:p>
        </w:tc>
        <w:tc>
          <w:tcPr>
            <w:tcW w:w="5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7995CA" w14:textId="60E435DC" w:rsidR="00B6281E" w:rsidRPr="008F27E6" w:rsidRDefault="00B6281E" w:rsidP="00AF1B82">
            <w:r w:rsidRPr="008F27E6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lang w:val="en-GB"/>
                </w:rPr>
                <w:id w:val="40480455"/>
                <w:placeholder>
                  <w:docPart w:val="AA78657E925D4FCF81515DE452112039"/>
                </w:placeholder>
                <w:showingPlcHdr/>
              </w:sdtPr>
              <w:sdtEndPr/>
              <w:sdtContent>
                <w:r w:rsidR="008F27E6" w:rsidRPr="00A55047">
                  <w:rPr>
                    <w:rStyle w:val="Textodelmarcadordeposicin"/>
                    <w:b/>
                    <w:bCs/>
                  </w:rPr>
                  <w:t>Here</w:t>
                </w:r>
              </w:sdtContent>
            </w:sdt>
          </w:p>
        </w:tc>
      </w:tr>
      <w:tr w:rsidR="00B6281E" w:rsidRPr="00B6281E" w14:paraId="62FB8925" w14:textId="77777777" w:rsidTr="00AF1B82">
        <w:trPr>
          <w:trHeight w:val="970"/>
        </w:trPr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D99303" w14:textId="77777777" w:rsidR="00B6281E" w:rsidRPr="00A25239" w:rsidRDefault="00B6281E" w:rsidP="00AF1B82">
            <w:pPr>
              <w:spacing w:after="6"/>
              <w:rPr>
                <w:lang w:val="en-GB"/>
              </w:rPr>
            </w:pPr>
            <w:r w:rsidRPr="00A25239">
              <w:rPr>
                <w:rFonts w:ascii="Calibri" w:eastAsia="Calibri" w:hAnsi="Calibri" w:cs="Calibri"/>
                <w:sz w:val="20"/>
                <w:lang w:val="en-GB"/>
              </w:rPr>
              <w:t xml:space="preserve"> </w:t>
            </w:r>
          </w:p>
          <w:p w14:paraId="2EE9ABC3" w14:textId="77777777" w:rsidR="00B6281E" w:rsidRPr="000127F0" w:rsidRDefault="00B6281E" w:rsidP="00AF1B82">
            <w:pPr>
              <w:ind w:left="104"/>
              <w:rPr>
                <w:lang w:val="en-GB"/>
              </w:rPr>
            </w:pPr>
            <w:r w:rsidRPr="000127F0">
              <w:rPr>
                <w:rFonts w:ascii="Calibri" w:eastAsia="Calibri" w:hAnsi="Calibri" w:cs="Calibri"/>
                <w:sz w:val="24"/>
                <w:lang w:val="en-GB"/>
              </w:rPr>
              <w:t xml:space="preserve">Abstract of the program </w:t>
            </w:r>
          </w:p>
          <w:p w14:paraId="556F313A" w14:textId="77777777" w:rsidR="00B6281E" w:rsidRPr="000127F0" w:rsidRDefault="00B6281E" w:rsidP="00AF1B82">
            <w:pPr>
              <w:ind w:left="104"/>
              <w:rPr>
                <w:lang w:val="en-GB"/>
              </w:rPr>
            </w:pPr>
            <w:r w:rsidRPr="000127F0">
              <w:rPr>
                <w:rFonts w:ascii="Calibri" w:eastAsia="Calibri" w:hAnsi="Calibri" w:cs="Calibri"/>
                <w:sz w:val="20"/>
                <w:lang w:val="en-GB"/>
              </w:rPr>
              <w:t>(</w:t>
            </w:r>
            <w:r w:rsidRPr="000127F0">
              <w:rPr>
                <w:rFonts w:ascii="Calibri" w:eastAsia="Calibri" w:hAnsi="Calibri" w:cs="Calibri"/>
                <w:i/>
                <w:sz w:val="20"/>
                <w:lang w:val="en-GB"/>
              </w:rPr>
              <w:t>max 200 words</w:t>
            </w:r>
            <w:r w:rsidRPr="000127F0">
              <w:rPr>
                <w:rFonts w:ascii="Calibri" w:eastAsia="Calibri" w:hAnsi="Calibri" w:cs="Calibri"/>
                <w:sz w:val="20"/>
                <w:lang w:val="en-GB"/>
              </w:rPr>
              <w:t xml:space="preserve">) </w:t>
            </w:r>
          </w:p>
        </w:tc>
        <w:tc>
          <w:tcPr>
            <w:tcW w:w="5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C072A9" w14:textId="70747A37" w:rsidR="00B6281E" w:rsidRPr="008F27E6" w:rsidRDefault="00B6281E" w:rsidP="00AF1B82">
            <w:r w:rsidRPr="00A25239">
              <w:rPr>
                <w:rFonts w:ascii="Calibri" w:eastAsia="Calibri" w:hAnsi="Calibri" w:cs="Calibri"/>
                <w:lang w:val="en-GB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lang w:val="en-GB"/>
                </w:rPr>
                <w:id w:val="632063134"/>
                <w:placeholder>
                  <w:docPart w:val="AADD4570A6B848A486BF310313B64964"/>
                </w:placeholder>
                <w:showingPlcHdr/>
              </w:sdtPr>
              <w:sdtEndPr/>
              <w:sdtContent>
                <w:r w:rsidR="008F27E6">
                  <w:rPr>
                    <w:rStyle w:val="Textodelmarcadordeposicin"/>
                  </w:rPr>
                  <w:t>Here</w:t>
                </w:r>
              </w:sdtContent>
            </w:sdt>
          </w:p>
        </w:tc>
      </w:tr>
      <w:tr w:rsidR="00B6281E" w:rsidRPr="008F27E6" w14:paraId="398E9808" w14:textId="77777777" w:rsidTr="00AF1B82">
        <w:trPr>
          <w:trHeight w:val="1212"/>
        </w:trPr>
        <w:tc>
          <w:tcPr>
            <w:tcW w:w="36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C942C8" w14:textId="77777777" w:rsidR="00B6281E" w:rsidRPr="00AB7948" w:rsidRDefault="00B6281E" w:rsidP="00AF1B82">
            <w:pPr>
              <w:rPr>
                <w:lang w:val="en-GB"/>
              </w:rPr>
            </w:pPr>
            <w:r w:rsidRPr="00AB7948">
              <w:rPr>
                <w:rFonts w:ascii="Calibri" w:eastAsia="Calibri" w:hAnsi="Calibri" w:cs="Calibri"/>
                <w:sz w:val="20"/>
                <w:lang w:val="en-GB"/>
              </w:rPr>
              <w:t xml:space="preserve"> </w:t>
            </w:r>
          </w:p>
          <w:p w14:paraId="5213D38A" w14:textId="77777777" w:rsidR="00B6281E" w:rsidRPr="00AB7948" w:rsidRDefault="00B6281E" w:rsidP="00AF1B82">
            <w:pPr>
              <w:rPr>
                <w:lang w:val="en-GB"/>
              </w:rPr>
            </w:pPr>
            <w:r w:rsidRPr="00AB7948">
              <w:rPr>
                <w:rFonts w:ascii="Calibri" w:eastAsia="Calibri" w:hAnsi="Calibri" w:cs="Calibri"/>
                <w:sz w:val="20"/>
                <w:lang w:val="en-GB"/>
              </w:rPr>
              <w:t xml:space="preserve"> </w:t>
            </w:r>
          </w:p>
          <w:p w14:paraId="5DA729A7" w14:textId="77777777" w:rsidR="00B6281E" w:rsidRPr="00AB7948" w:rsidRDefault="00B6281E" w:rsidP="00AF1B82">
            <w:pPr>
              <w:rPr>
                <w:lang w:val="en-GB"/>
              </w:rPr>
            </w:pPr>
            <w:r w:rsidRPr="00AB7948">
              <w:rPr>
                <w:rFonts w:ascii="Calibri" w:eastAsia="Calibri" w:hAnsi="Calibri" w:cs="Calibri"/>
                <w:sz w:val="20"/>
                <w:lang w:val="en-GB"/>
              </w:rPr>
              <w:t xml:space="preserve"> </w:t>
            </w:r>
          </w:p>
          <w:p w14:paraId="70F5C14F" w14:textId="77777777" w:rsidR="00B6281E" w:rsidRPr="00AB7948" w:rsidRDefault="00B6281E" w:rsidP="00AF1B82">
            <w:pPr>
              <w:rPr>
                <w:lang w:val="en-GB"/>
              </w:rPr>
            </w:pPr>
            <w:r w:rsidRPr="00AB7948">
              <w:rPr>
                <w:rFonts w:ascii="Calibri" w:eastAsia="Calibri" w:hAnsi="Calibri" w:cs="Calibri"/>
                <w:sz w:val="20"/>
                <w:lang w:val="en-GB"/>
              </w:rPr>
              <w:t xml:space="preserve"> </w:t>
            </w:r>
          </w:p>
          <w:p w14:paraId="1F05E525" w14:textId="77777777" w:rsidR="00B6281E" w:rsidRPr="00AB7948" w:rsidRDefault="00B6281E" w:rsidP="00AF1B82">
            <w:pPr>
              <w:spacing w:after="6"/>
              <w:rPr>
                <w:lang w:val="en-GB"/>
              </w:rPr>
            </w:pPr>
            <w:r w:rsidRPr="00AB7948">
              <w:rPr>
                <w:rFonts w:ascii="Calibri" w:eastAsia="Calibri" w:hAnsi="Calibri" w:cs="Calibri"/>
                <w:sz w:val="20"/>
                <w:lang w:val="en-GB"/>
              </w:rPr>
              <w:t xml:space="preserve"> </w:t>
            </w:r>
          </w:p>
          <w:p w14:paraId="40347038" w14:textId="77777777" w:rsidR="00B6281E" w:rsidRPr="000127F0" w:rsidRDefault="00B6281E" w:rsidP="00AF1B82">
            <w:pPr>
              <w:spacing w:line="267" w:lineRule="auto"/>
              <w:ind w:left="104"/>
              <w:rPr>
                <w:lang w:val="en-GB"/>
              </w:rPr>
            </w:pPr>
            <w:r w:rsidRPr="000127F0">
              <w:rPr>
                <w:rFonts w:ascii="Calibri" w:eastAsia="Calibri" w:hAnsi="Calibri" w:cs="Calibri"/>
                <w:sz w:val="24"/>
                <w:lang w:val="en-GB"/>
              </w:rPr>
              <w:t>Description of the program according to the</w:t>
            </w:r>
            <w:hyperlink r:id="rId10">
              <w:r w:rsidRPr="000127F0">
                <w:rPr>
                  <w:rFonts w:ascii="Calibri" w:eastAsia="Calibri" w:hAnsi="Calibri" w:cs="Calibri"/>
                  <w:sz w:val="24"/>
                  <w:lang w:val="en-GB"/>
                </w:rPr>
                <w:t xml:space="preserve"> </w:t>
              </w:r>
            </w:hyperlink>
            <w:hyperlink r:id="rId11">
              <w:r w:rsidRPr="000127F0">
                <w:rPr>
                  <w:rFonts w:ascii="Calibri" w:eastAsia="Calibri" w:hAnsi="Calibri" w:cs="Calibri"/>
                  <w:b/>
                  <w:color w:val="000080"/>
                  <w:sz w:val="24"/>
                  <w:u w:val="single" w:color="000080"/>
                  <w:lang w:val="en-GB"/>
                </w:rPr>
                <w:t xml:space="preserve"> </w:t>
              </w:r>
            </w:hyperlink>
            <w:hyperlink r:id="rId12">
              <w:r w:rsidRPr="000127F0">
                <w:rPr>
                  <w:rFonts w:ascii="Calibri" w:eastAsia="Calibri" w:hAnsi="Calibri" w:cs="Calibri"/>
                  <w:b/>
                  <w:color w:val="000080"/>
                  <w:sz w:val="24"/>
                  <w:u w:val="single" w:color="000080"/>
                  <w:lang w:val="en-GB"/>
                </w:rPr>
                <w:t>Best</w:t>
              </w:r>
            </w:hyperlink>
            <w:hyperlink r:id="rId13">
              <w:r w:rsidRPr="000127F0">
                <w:rPr>
                  <w:rFonts w:ascii="Times New Roman" w:eastAsia="Times New Roman" w:hAnsi="Times New Roman" w:cs="Times New Roman"/>
                  <w:color w:val="000080"/>
                  <w:sz w:val="24"/>
                  <w:u w:val="single" w:color="000080"/>
                  <w:lang w:val="en-GB"/>
                </w:rPr>
                <w:t xml:space="preserve"> </w:t>
              </w:r>
            </w:hyperlink>
            <w:hyperlink r:id="rId14">
              <w:r w:rsidRPr="000127F0">
                <w:rPr>
                  <w:rFonts w:ascii="Calibri" w:eastAsia="Calibri" w:hAnsi="Calibri" w:cs="Calibri"/>
                  <w:b/>
                  <w:color w:val="000080"/>
                  <w:sz w:val="24"/>
                  <w:u w:val="single" w:color="000080"/>
                  <w:lang w:val="en-GB"/>
                </w:rPr>
                <w:t>Practice</w:t>
              </w:r>
            </w:hyperlink>
            <w:hyperlink r:id="rId15">
              <w:r w:rsidRPr="000127F0">
                <w:rPr>
                  <w:rFonts w:ascii="Calibri" w:eastAsia="Calibri" w:hAnsi="Calibri" w:cs="Calibri"/>
                  <w:b/>
                  <w:color w:val="000080"/>
                  <w:sz w:val="24"/>
                  <w:lang w:val="en-GB"/>
                </w:rPr>
                <w:t xml:space="preserve"> </w:t>
              </w:r>
            </w:hyperlink>
          </w:p>
          <w:p w14:paraId="36C1DB87" w14:textId="77777777" w:rsidR="00B6281E" w:rsidRPr="000127F0" w:rsidRDefault="00B6281E" w:rsidP="00AF1B82">
            <w:pPr>
              <w:ind w:left="104"/>
              <w:rPr>
                <w:lang w:val="en-GB"/>
              </w:rPr>
            </w:pPr>
            <w:r w:rsidRPr="000127F0">
              <w:rPr>
                <w:rFonts w:ascii="Calibri" w:eastAsia="Calibri" w:hAnsi="Calibri" w:cs="Calibri"/>
                <w:sz w:val="24"/>
                <w:lang w:val="en-GB"/>
              </w:rPr>
              <w:t xml:space="preserve">document </w:t>
            </w:r>
          </w:p>
        </w:tc>
        <w:tc>
          <w:tcPr>
            <w:tcW w:w="5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05320E" w14:textId="115E3A73" w:rsidR="00B6281E" w:rsidRPr="002A1670" w:rsidRDefault="00B6281E" w:rsidP="002A1670">
            <w:pPr>
              <w:pStyle w:val="Prrafodelista"/>
              <w:numPr>
                <w:ilvl w:val="0"/>
                <w:numId w:val="3"/>
              </w:numPr>
              <w:spacing w:after="98"/>
              <w:rPr>
                <w:rFonts w:ascii="Calibri" w:eastAsia="Calibri" w:hAnsi="Calibri" w:cs="Calibri"/>
                <w:sz w:val="20"/>
                <w:lang w:val="en-GB"/>
              </w:rPr>
            </w:pPr>
            <w:r w:rsidRPr="002A1670">
              <w:rPr>
                <w:rFonts w:ascii="Calibri" w:eastAsia="Calibri" w:hAnsi="Calibri" w:cs="Calibri"/>
                <w:i/>
                <w:sz w:val="20"/>
                <w:lang w:val="en-GB"/>
              </w:rPr>
              <w:t>Conceiving and planning of the program, in particular the following points: objectives, relevance and justification, resources, collaborations, contents and mediation tools</w:t>
            </w:r>
            <w:r w:rsidRPr="002A1670">
              <w:rPr>
                <w:rFonts w:ascii="Calibri" w:eastAsia="Calibri" w:hAnsi="Calibri" w:cs="Calibri"/>
                <w:sz w:val="20"/>
                <w:lang w:val="en-GB"/>
              </w:rPr>
              <w:t xml:space="preserve"> </w:t>
            </w:r>
            <w:r w:rsidRPr="002A1670">
              <w:rPr>
                <w:rFonts w:ascii="Calibri" w:eastAsia="Calibri" w:hAnsi="Calibri" w:cs="Calibri"/>
                <w:i/>
                <w:sz w:val="20"/>
                <w:lang w:val="en-GB"/>
              </w:rPr>
              <w:t>(max 850 words)</w:t>
            </w:r>
            <w:r w:rsidRPr="002A1670">
              <w:rPr>
                <w:rFonts w:ascii="Calibri" w:eastAsia="Calibri" w:hAnsi="Calibri" w:cs="Calibri"/>
                <w:sz w:val="20"/>
                <w:lang w:val="en-GB"/>
              </w:rPr>
              <w:t xml:space="preserve"> </w:t>
            </w:r>
          </w:p>
          <w:p w14:paraId="6588A9DD" w14:textId="77777777" w:rsidR="008F27E6" w:rsidRPr="008F27E6" w:rsidRDefault="008F27E6" w:rsidP="008F27E6">
            <w:pPr>
              <w:spacing w:after="98"/>
              <w:ind w:left="30"/>
              <w:rPr>
                <w:lang w:val="en-GB"/>
              </w:rPr>
            </w:pPr>
          </w:p>
          <w:sdt>
            <w:sdtPr>
              <w:rPr>
                <w:lang w:val="en-GB"/>
              </w:rPr>
              <w:id w:val="-900200441"/>
              <w:placeholder>
                <w:docPart w:val="6794421D1B2642A3B379F215E2CBCA1E"/>
              </w:placeholder>
              <w:showingPlcHdr/>
            </w:sdtPr>
            <w:sdtEndPr/>
            <w:sdtContent>
              <w:p w14:paraId="5E854400" w14:textId="2F403FBE" w:rsidR="008F27E6" w:rsidRPr="008F27E6" w:rsidRDefault="00A25239" w:rsidP="008F27E6">
                <w:pPr>
                  <w:spacing w:after="98"/>
                </w:pPr>
                <w:r>
                  <w:rPr>
                    <w:rStyle w:val="Textodelmarcadordeposicin"/>
                  </w:rPr>
                  <w:t>Here</w:t>
                </w:r>
              </w:p>
            </w:sdtContent>
          </w:sdt>
        </w:tc>
      </w:tr>
      <w:tr w:rsidR="00B6281E" w:rsidRPr="002A1670" w14:paraId="4BF4B453" w14:textId="77777777" w:rsidTr="00AF1B82">
        <w:trPr>
          <w:trHeight w:val="725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2E6B3131" w14:textId="77777777" w:rsidR="00B6281E" w:rsidRPr="008F27E6" w:rsidRDefault="00B6281E" w:rsidP="00AF1B82"/>
        </w:tc>
        <w:tc>
          <w:tcPr>
            <w:tcW w:w="5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859461" w14:textId="5F4BE821" w:rsidR="00B6281E" w:rsidRPr="002A1670" w:rsidRDefault="00B6281E" w:rsidP="002A1670">
            <w:pPr>
              <w:pStyle w:val="Prrafodelista"/>
              <w:numPr>
                <w:ilvl w:val="0"/>
                <w:numId w:val="3"/>
              </w:numPr>
              <w:spacing w:after="98"/>
              <w:rPr>
                <w:lang w:val="en-GB"/>
              </w:rPr>
            </w:pPr>
            <w:r w:rsidRPr="002A1670">
              <w:rPr>
                <w:rFonts w:ascii="Calibri" w:eastAsia="Calibri" w:hAnsi="Calibri" w:cs="Calibri"/>
                <w:i/>
                <w:sz w:val="20"/>
                <w:lang w:val="en-GB"/>
              </w:rPr>
              <w:t>Carrying out the program, in particular the following points:</w:t>
            </w:r>
            <w:r w:rsidRPr="002A1670">
              <w:rPr>
                <w:rFonts w:ascii="Calibri" w:eastAsia="Calibri" w:hAnsi="Calibri" w:cs="Calibri"/>
                <w:sz w:val="20"/>
                <w:lang w:val="en-GB"/>
              </w:rPr>
              <w:t xml:space="preserve"> </w:t>
            </w:r>
          </w:p>
          <w:p w14:paraId="1018DEFD" w14:textId="77777777" w:rsidR="00B6281E" w:rsidRDefault="00B6281E" w:rsidP="00AF1B82">
            <w:pPr>
              <w:ind w:left="624"/>
              <w:rPr>
                <w:rFonts w:ascii="Calibri" w:eastAsia="Calibri" w:hAnsi="Calibri" w:cs="Calibri"/>
                <w:sz w:val="20"/>
                <w:lang w:val="en-GB"/>
              </w:rPr>
            </w:pPr>
            <w:r w:rsidRPr="000127F0">
              <w:rPr>
                <w:rFonts w:ascii="Calibri" w:eastAsia="Calibri" w:hAnsi="Calibri" w:cs="Calibri"/>
                <w:i/>
                <w:sz w:val="20"/>
                <w:lang w:val="en-GB"/>
              </w:rPr>
              <w:t>planning, implementation. (max 350 words)</w:t>
            </w:r>
            <w:r w:rsidRPr="000127F0">
              <w:rPr>
                <w:rFonts w:ascii="Calibri" w:eastAsia="Calibri" w:hAnsi="Calibri" w:cs="Calibri"/>
                <w:sz w:val="20"/>
                <w:lang w:val="en-GB"/>
              </w:rPr>
              <w:t xml:space="preserve"> </w:t>
            </w:r>
          </w:p>
          <w:p w14:paraId="21CB980B" w14:textId="77777777" w:rsidR="008F27E6" w:rsidRDefault="008F27E6" w:rsidP="00AF1B82">
            <w:pPr>
              <w:ind w:left="624"/>
              <w:rPr>
                <w:rFonts w:ascii="Calibri" w:eastAsia="Calibri" w:hAnsi="Calibri" w:cs="Calibri"/>
                <w:sz w:val="20"/>
                <w:lang w:val="en-GB"/>
              </w:rPr>
            </w:pPr>
          </w:p>
          <w:sdt>
            <w:sdtPr>
              <w:rPr>
                <w:lang w:val="en-GB"/>
              </w:rPr>
              <w:id w:val="1877194886"/>
              <w:placeholder>
                <w:docPart w:val="99A20641146C45E680E0537E228D7DDA"/>
              </w:placeholder>
              <w:showingPlcHdr/>
            </w:sdtPr>
            <w:sdtEndPr/>
            <w:sdtContent>
              <w:p w14:paraId="4C9A0668" w14:textId="2F3D6B97" w:rsidR="008F27E6" w:rsidRPr="00AB7948" w:rsidRDefault="008F27E6" w:rsidP="008F27E6">
                <w:pPr>
                  <w:rPr>
                    <w:lang w:val="en-GB"/>
                  </w:rPr>
                </w:pPr>
                <w:r w:rsidRPr="00AB7948">
                  <w:rPr>
                    <w:rStyle w:val="Textodelmarcadordeposicin"/>
                    <w:lang w:val="en-GB"/>
                  </w:rPr>
                  <w:t>Here</w:t>
                </w:r>
              </w:p>
            </w:sdtContent>
          </w:sdt>
        </w:tc>
      </w:tr>
      <w:tr w:rsidR="00B6281E" w:rsidRPr="008F27E6" w14:paraId="5232DF50" w14:textId="77777777" w:rsidTr="00AF1B82">
        <w:trPr>
          <w:trHeight w:val="967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B6A740" w14:textId="77777777" w:rsidR="00B6281E" w:rsidRPr="00AB7948" w:rsidRDefault="00B6281E" w:rsidP="00AF1B82">
            <w:pPr>
              <w:rPr>
                <w:lang w:val="en-GB"/>
              </w:rPr>
            </w:pPr>
          </w:p>
        </w:tc>
        <w:tc>
          <w:tcPr>
            <w:tcW w:w="5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8825E5" w14:textId="6A226A5A" w:rsidR="00B6281E" w:rsidRPr="002A1670" w:rsidRDefault="00B6281E" w:rsidP="002A1670">
            <w:pPr>
              <w:pStyle w:val="Prrafodelista"/>
              <w:numPr>
                <w:ilvl w:val="0"/>
                <w:numId w:val="3"/>
              </w:numPr>
              <w:spacing w:after="98"/>
              <w:rPr>
                <w:rFonts w:ascii="Calibri" w:eastAsia="Calibri" w:hAnsi="Calibri" w:cs="Calibri"/>
                <w:sz w:val="20"/>
                <w:lang w:val="en-GB"/>
              </w:rPr>
            </w:pPr>
            <w:r w:rsidRPr="002A1670">
              <w:rPr>
                <w:rFonts w:ascii="Calibri" w:eastAsia="Calibri" w:hAnsi="Calibri" w:cs="Calibri"/>
                <w:i/>
                <w:sz w:val="20"/>
                <w:lang w:val="en-GB"/>
              </w:rPr>
              <w:t>Evaluation and remedial process, in particular the following points: accompanying studies, studies for the evaluation of the results, remediation (max 250 words)</w:t>
            </w:r>
            <w:r w:rsidRPr="002A1670">
              <w:rPr>
                <w:rFonts w:ascii="Calibri" w:eastAsia="Calibri" w:hAnsi="Calibri" w:cs="Calibri"/>
                <w:sz w:val="20"/>
                <w:lang w:val="en-GB"/>
              </w:rPr>
              <w:t xml:space="preserve"> </w:t>
            </w:r>
          </w:p>
          <w:p w14:paraId="736BE590" w14:textId="77777777" w:rsidR="008F27E6" w:rsidRDefault="008F27E6" w:rsidP="008F27E6">
            <w:pPr>
              <w:spacing w:after="98"/>
              <w:ind w:left="30"/>
              <w:rPr>
                <w:lang w:val="en-GB"/>
              </w:rPr>
            </w:pPr>
          </w:p>
          <w:sdt>
            <w:sdtPr>
              <w:rPr>
                <w:lang w:val="en-GB"/>
              </w:rPr>
              <w:id w:val="611939515"/>
              <w:placeholder>
                <w:docPart w:val="F6E08BC4E6AD4461A7CEAC4CB2966868"/>
              </w:placeholder>
              <w:showingPlcHdr/>
            </w:sdtPr>
            <w:sdtEndPr/>
            <w:sdtContent>
              <w:p w14:paraId="32787525" w14:textId="481BCA8D" w:rsidR="008F27E6" w:rsidRPr="008F27E6" w:rsidRDefault="008F27E6" w:rsidP="008F27E6">
                <w:pPr>
                  <w:spacing w:after="98"/>
                  <w:ind w:left="30"/>
                </w:pPr>
                <w:r w:rsidRPr="002807C2">
                  <w:rPr>
                    <w:rStyle w:val="Textodelmarcadordeposicin"/>
                  </w:rPr>
                  <w:t>H</w:t>
                </w:r>
                <w:r>
                  <w:rPr>
                    <w:rStyle w:val="Textodelmarcadordeposicin"/>
                  </w:rPr>
                  <w:t>ere</w:t>
                </w:r>
              </w:p>
            </w:sdtContent>
          </w:sdt>
        </w:tc>
      </w:tr>
    </w:tbl>
    <w:p w14:paraId="04ADD5DC" w14:textId="1CC34299" w:rsidR="00947C96" w:rsidRPr="008F27E6" w:rsidRDefault="00CA47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E972A" wp14:editId="208A1B32">
                <wp:simplePos x="0" y="0"/>
                <wp:positionH relativeFrom="column">
                  <wp:posOffset>99060</wp:posOffset>
                </wp:positionH>
                <wp:positionV relativeFrom="paragraph">
                  <wp:posOffset>568960</wp:posOffset>
                </wp:positionV>
                <wp:extent cx="6115050" cy="1038225"/>
                <wp:effectExtent l="19050" t="19050" r="19050" b="28575"/>
                <wp:wrapNone/>
                <wp:docPr id="105919372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038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20460D4" w14:textId="77777777" w:rsidR="009821D0" w:rsidRPr="00372A32" w:rsidRDefault="009821D0" w:rsidP="009821D0">
                            <w:pPr>
                              <w:jc w:val="both"/>
                              <w:rPr>
                                <w:sz w:val="26"/>
                                <w:szCs w:val="28"/>
                                <w:lang w:val="en-GB"/>
                              </w:rPr>
                            </w:pPr>
                            <w:r w:rsidRPr="00372A32">
                              <w:rPr>
                                <w:sz w:val="26"/>
                                <w:szCs w:val="28"/>
                                <w:lang w:val="en-GB"/>
                              </w:rPr>
                              <w:t xml:space="preserve">Please save this form with your surname and first name when sending it to us. </w:t>
                            </w:r>
                          </w:p>
                          <w:p w14:paraId="38282FC2" w14:textId="34115F94" w:rsidR="00CA475D" w:rsidRPr="00372A32" w:rsidRDefault="009821D0" w:rsidP="009821D0">
                            <w:pPr>
                              <w:jc w:val="both"/>
                              <w:rPr>
                                <w:b/>
                                <w:bCs/>
                                <w:color w:val="0070C0"/>
                                <w:sz w:val="26"/>
                                <w:szCs w:val="28"/>
                                <w:lang w:val="en-GB"/>
                              </w:rPr>
                            </w:pPr>
                            <w:r w:rsidRPr="00372A32">
                              <w:rPr>
                                <w:b/>
                                <w:bCs/>
                                <w:color w:val="0070C0"/>
                                <w:sz w:val="26"/>
                                <w:szCs w:val="28"/>
                                <w:lang w:val="en-GB"/>
                              </w:rPr>
                              <w:t>Ex. SMITH, Robert</w:t>
                            </w:r>
                            <w:r w:rsidR="002A1670">
                              <w:rPr>
                                <w:b/>
                                <w:bCs/>
                                <w:color w:val="0070C0"/>
                                <w:sz w:val="26"/>
                                <w:szCs w:val="28"/>
                                <w:lang w:val="en-GB"/>
                              </w:rPr>
                              <w:t xml:space="preserve"> (</w:t>
                            </w:r>
                            <w:r w:rsidR="003C36EE">
                              <w:rPr>
                                <w:b/>
                                <w:bCs/>
                                <w:color w:val="0070C0"/>
                                <w:sz w:val="26"/>
                                <w:szCs w:val="28"/>
                                <w:lang w:val="en-GB"/>
                              </w:rPr>
                              <w:t>.docs</w:t>
                            </w:r>
                            <w:r w:rsidR="002A1670">
                              <w:rPr>
                                <w:b/>
                                <w:bCs/>
                                <w:color w:val="0070C0"/>
                                <w:sz w:val="26"/>
                                <w:szCs w:val="28"/>
                                <w:lang w:val="en-GB"/>
                              </w:rPr>
                              <w:t>)</w:t>
                            </w:r>
                          </w:p>
                          <w:p w14:paraId="635D7CA1" w14:textId="33440CE1" w:rsidR="009821D0" w:rsidRPr="00372A32" w:rsidRDefault="009821D0" w:rsidP="009821D0">
                            <w:pPr>
                              <w:jc w:val="both"/>
                              <w:rPr>
                                <w:sz w:val="26"/>
                                <w:szCs w:val="28"/>
                                <w:lang w:val="en-GB"/>
                              </w:rPr>
                            </w:pPr>
                            <w:r w:rsidRPr="00372A32">
                              <w:rPr>
                                <w:sz w:val="26"/>
                                <w:szCs w:val="28"/>
                                <w:lang w:val="en-GB"/>
                              </w:rPr>
                              <w:t>Thanks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E972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7.8pt;margin-top:44.8pt;width:481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" fillcolor="#fbe4d5 [661]" strokecolor="#c45911 [2405]" strokeweight="2.25pt">
                <v:textbox>
                  <w:txbxContent>
                    <w:p w14:paraId="720460D4" w14:textId="77777777" w:rsidR="009821D0" w:rsidRPr="00372A32" w:rsidRDefault="009821D0" w:rsidP="009821D0">
                      <w:pPr>
                        <w:jc w:val="both"/>
                        <w:rPr>
                          <w:sz w:val="26"/>
                          <w:szCs w:val="28"/>
                          <w:lang w:val="en-GB"/>
                        </w:rPr>
                      </w:pPr>
                      <w:r w:rsidRPr="00372A32">
                        <w:rPr>
                          <w:sz w:val="26"/>
                          <w:szCs w:val="28"/>
                          <w:lang w:val="en-GB"/>
                        </w:rPr>
                        <w:t xml:space="preserve">Please save this form with your surname and first name when sending it to us. </w:t>
                      </w:r>
                    </w:p>
                    <w:p w14:paraId="38282FC2" w14:textId="34115F94" w:rsidR="00CA475D" w:rsidRPr="00372A32" w:rsidRDefault="009821D0" w:rsidP="009821D0">
                      <w:pPr>
                        <w:jc w:val="both"/>
                        <w:rPr>
                          <w:b/>
                          <w:bCs/>
                          <w:color w:val="0070C0"/>
                          <w:sz w:val="26"/>
                          <w:szCs w:val="28"/>
                          <w:lang w:val="en-GB"/>
                        </w:rPr>
                      </w:pPr>
                      <w:r w:rsidRPr="00372A32">
                        <w:rPr>
                          <w:b/>
                          <w:bCs/>
                          <w:color w:val="0070C0"/>
                          <w:sz w:val="26"/>
                          <w:szCs w:val="28"/>
                          <w:lang w:val="en-GB"/>
                        </w:rPr>
                        <w:t>Ex. SMITH, Robert</w:t>
                      </w:r>
                      <w:r w:rsidR="002A1670">
                        <w:rPr>
                          <w:b/>
                          <w:bCs/>
                          <w:color w:val="0070C0"/>
                          <w:sz w:val="26"/>
                          <w:szCs w:val="28"/>
                          <w:lang w:val="en-GB"/>
                        </w:rPr>
                        <w:t xml:space="preserve"> (</w:t>
                      </w:r>
                      <w:r w:rsidR="003C36EE">
                        <w:rPr>
                          <w:b/>
                          <w:bCs/>
                          <w:color w:val="0070C0"/>
                          <w:sz w:val="26"/>
                          <w:szCs w:val="28"/>
                          <w:lang w:val="en-GB"/>
                        </w:rPr>
                        <w:t>.docs</w:t>
                      </w:r>
                      <w:r w:rsidR="002A1670">
                        <w:rPr>
                          <w:b/>
                          <w:bCs/>
                          <w:color w:val="0070C0"/>
                          <w:sz w:val="26"/>
                          <w:szCs w:val="28"/>
                          <w:lang w:val="en-GB"/>
                        </w:rPr>
                        <w:t>)</w:t>
                      </w:r>
                    </w:p>
                    <w:p w14:paraId="635D7CA1" w14:textId="33440CE1" w:rsidR="009821D0" w:rsidRPr="00372A32" w:rsidRDefault="009821D0" w:rsidP="009821D0">
                      <w:pPr>
                        <w:jc w:val="both"/>
                        <w:rPr>
                          <w:sz w:val="26"/>
                          <w:szCs w:val="28"/>
                          <w:lang w:val="en-GB"/>
                        </w:rPr>
                      </w:pPr>
                      <w:r w:rsidRPr="00372A32">
                        <w:rPr>
                          <w:sz w:val="26"/>
                          <w:szCs w:val="28"/>
                          <w:lang w:val="en-GB"/>
                        </w:rPr>
                        <w:t>Thanks you!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7C96" w:rsidRPr="008F27E6" w:rsidSect="00E24AB7">
      <w:pgSz w:w="11906" w:h="16838"/>
      <w:pgMar w:top="737" w:right="1418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469F"/>
    <w:multiLevelType w:val="hybridMultilevel"/>
    <w:tmpl w:val="6A965392"/>
    <w:lvl w:ilvl="0" w:tplc="2C0A000F">
      <w:start w:val="1"/>
      <w:numFmt w:val="decimal"/>
      <w:lvlText w:val="%1."/>
      <w:lvlJc w:val="left"/>
      <w:pPr>
        <w:ind w:left="750" w:hanging="360"/>
      </w:pPr>
    </w:lvl>
    <w:lvl w:ilvl="1" w:tplc="2C0A0019" w:tentative="1">
      <w:start w:val="1"/>
      <w:numFmt w:val="lowerLetter"/>
      <w:lvlText w:val="%2."/>
      <w:lvlJc w:val="left"/>
      <w:pPr>
        <w:ind w:left="1470" w:hanging="360"/>
      </w:pPr>
    </w:lvl>
    <w:lvl w:ilvl="2" w:tplc="2C0A001B" w:tentative="1">
      <w:start w:val="1"/>
      <w:numFmt w:val="lowerRoman"/>
      <w:lvlText w:val="%3."/>
      <w:lvlJc w:val="right"/>
      <w:pPr>
        <w:ind w:left="2190" w:hanging="180"/>
      </w:pPr>
    </w:lvl>
    <w:lvl w:ilvl="3" w:tplc="2C0A000F" w:tentative="1">
      <w:start w:val="1"/>
      <w:numFmt w:val="decimal"/>
      <w:lvlText w:val="%4."/>
      <w:lvlJc w:val="left"/>
      <w:pPr>
        <w:ind w:left="2910" w:hanging="360"/>
      </w:pPr>
    </w:lvl>
    <w:lvl w:ilvl="4" w:tplc="2C0A0019" w:tentative="1">
      <w:start w:val="1"/>
      <w:numFmt w:val="lowerLetter"/>
      <w:lvlText w:val="%5."/>
      <w:lvlJc w:val="left"/>
      <w:pPr>
        <w:ind w:left="3630" w:hanging="360"/>
      </w:pPr>
    </w:lvl>
    <w:lvl w:ilvl="5" w:tplc="2C0A001B" w:tentative="1">
      <w:start w:val="1"/>
      <w:numFmt w:val="lowerRoman"/>
      <w:lvlText w:val="%6."/>
      <w:lvlJc w:val="right"/>
      <w:pPr>
        <w:ind w:left="4350" w:hanging="180"/>
      </w:pPr>
    </w:lvl>
    <w:lvl w:ilvl="6" w:tplc="2C0A000F" w:tentative="1">
      <w:start w:val="1"/>
      <w:numFmt w:val="decimal"/>
      <w:lvlText w:val="%7."/>
      <w:lvlJc w:val="left"/>
      <w:pPr>
        <w:ind w:left="5070" w:hanging="360"/>
      </w:pPr>
    </w:lvl>
    <w:lvl w:ilvl="7" w:tplc="2C0A0019" w:tentative="1">
      <w:start w:val="1"/>
      <w:numFmt w:val="lowerLetter"/>
      <w:lvlText w:val="%8."/>
      <w:lvlJc w:val="left"/>
      <w:pPr>
        <w:ind w:left="5790" w:hanging="360"/>
      </w:pPr>
    </w:lvl>
    <w:lvl w:ilvl="8" w:tplc="2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28AD2EC4"/>
    <w:multiLevelType w:val="hybridMultilevel"/>
    <w:tmpl w:val="7D6C227E"/>
    <w:lvl w:ilvl="0" w:tplc="0FACA124">
      <w:start w:val="1"/>
      <w:numFmt w:val="decimal"/>
      <w:lvlText w:val="%1."/>
      <w:lvlJc w:val="left"/>
      <w:pPr>
        <w:ind w:left="390" w:hanging="360"/>
      </w:pPr>
      <w:rPr>
        <w:rFonts w:ascii="Arial" w:eastAsia="Arial" w:hAnsi="Arial" w:cs="Arial" w:hint="default"/>
        <w:i/>
      </w:rPr>
    </w:lvl>
    <w:lvl w:ilvl="1" w:tplc="2C0A0019" w:tentative="1">
      <w:start w:val="1"/>
      <w:numFmt w:val="lowerLetter"/>
      <w:lvlText w:val="%2."/>
      <w:lvlJc w:val="left"/>
      <w:pPr>
        <w:ind w:left="1110" w:hanging="360"/>
      </w:pPr>
    </w:lvl>
    <w:lvl w:ilvl="2" w:tplc="2C0A001B" w:tentative="1">
      <w:start w:val="1"/>
      <w:numFmt w:val="lowerRoman"/>
      <w:lvlText w:val="%3."/>
      <w:lvlJc w:val="right"/>
      <w:pPr>
        <w:ind w:left="1830" w:hanging="180"/>
      </w:pPr>
    </w:lvl>
    <w:lvl w:ilvl="3" w:tplc="2C0A000F" w:tentative="1">
      <w:start w:val="1"/>
      <w:numFmt w:val="decimal"/>
      <w:lvlText w:val="%4."/>
      <w:lvlJc w:val="left"/>
      <w:pPr>
        <w:ind w:left="2550" w:hanging="360"/>
      </w:pPr>
    </w:lvl>
    <w:lvl w:ilvl="4" w:tplc="2C0A0019" w:tentative="1">
      <w:start w:val="1"/>
      <w:numFmt w:val="lowerLetter"/>
      <w:lvlText w:val="%5."/>
      <w:lvlJc w:val="left"/>
      <w:pPr>
        <w:ind w:left="3270" w:hanging="360"/>
      </w:pPr>
    </w:lvl>
    <w:lvl w:ilvl="5" w:tplc="2C0A001B" w:tentative="1">
      <w:start w:val="1"/>
      <w:numFmt w:val="lowerRoman"/>
      <w:lvlText w:val="%6."/>
      <w:lvlJc w:val="right"/>
      <w:pPr>
        <w:ind w:left="3990" w:hanging="180"/>
      </w:pPr>
    </w:lvl>
    <w:lvl w:ilvl="6" w:tplc="2C0A000F" w:tentative="1">
      <w:start w:val="1"/>
      <w:numFmt w:val="decimal"/>
      <w:lvlText w:val="%7."/>
      <w:lvlJc w:val="left"/>
      <w:pPr>
        <w:ind w:left="4710" w:hanging="360"/>
      </w:pPr>
    </w:lvl>
    <w:lvl w:ilvl="7" w:tplc="2C0A0019" w:tentative="1">
      <w:start w:val="1"/>
      <w:numFmt w:val="lowerLetter"/>
      <w:lvlText w:val="%8."/>
      <w:lvlJc w:val="left"/>
      <w:pPr>
        <w:ind w:left="5430" w:hanging="360"/>
      </w:pPr>
    </w:lvl>
    <w:lvl w:ilvl="8" w:tplc="2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31986108"/>
    <w:multiLevelType w:val="hybridMultilevel"/>
    <w:tmpl w:val="5E4298C4"/>
    <w:lvl w:ilvl="0" w:tplc="2C0A000F">
      <w:start w:val="1"/>
      <w:numFmt w:val="decimal"/>
      <w:lvlText w:val="%1."/>
      <w:lvlJc w:val="left"/>
      <w:pPr>
        <w:ind w:left="744" w:hanging="360"/>
      </w:pPr>
    </w:lvl>
    <w:lvl w:ilvl="1" w:tplc="2C0A0019" w:tentative="1">
      <w:start w:val="1"/>
      <w:numFmt w:val="lowerLetter"/>
      <w:lvlText w:val="%2."/>
      <w:lvlJc w:val="left"/>
      <w:pPr>
        <w:ind w:left="1464" w:hanging="360"/>
      </w:pPr>
    </w:lvl>
    <w:lvl w:ilvl="2" w:tplc="2C0A001B" w:tentative="1">
      <w:start w:val="1"/>
      <w:numFmt w:val="lowerRoman"/>
      <w:lvlText w:val="%3."/>
      <w:lvlJc w:val="right"/>
      <w:pPr>
        <w:ind w:left="2184" w:hanging="180"/>
      </w:pPr>
    </w:lvl>
    <w:lvl w:ilvl="3" w:tplc="2C0A000F" w:tentative="1">
      <w:start w:val="1"/>
      <w:numFmt w:val="decimal"/>
      <w:lvlText w:val="%4."/>
      <w:lvlJc w:val="left"/>
      <w:pPr>
        <w:ind w:left="2904" w:hanging="360"/>
      </w:pPr>
    </w:lvl>
    <w:lvl w:ilvl="4" w:tplc="2C0A0019" w:tentative="1">
      <w:start w:val="1"/>
      <w:numFmt w:val="lowerLetter"/>
      <w:lvlText w:val="%5."/>
      <w:lvlJc w:val="left"/>
      <w:pPr>
        <w:ind w:left="3624" w:hanging="360"/>
      </w:pPr>
    </w:lvl>
    <w:lvl w:ilvl="5" w:tplc="2C0A001B" w:tentative="1">
      <w:start w:val="1"/>
      <w:numFmt w:val="lowerRoman"/>
      <w:lvlText w:val="%6."/>
      <w:lvlJc w:val="right"/>
      <w:pPr>
        <w:ind w:left="4344" w:hanging="180"/>
      </w:pPr>
    </w:lvl>
    <w:lvl w:ilvl="6" w:tplc="2C0A000F" w:tentative="1">
      <w:start w:val="1"/>
      <w:numFmt w:val="decimal"/>
      <w:lvlText w:val="%7."/>
      <w:lvlJc w:val="left"/>
      <w:pPr>
        <w:ind w:left="5064" w:hanging="360"/>
      </w:pPr>
    </w:lvl>
    <w:lvl w:ilvl="7" w:tplc="2C0A0019" w:tentative="1">
      <w:start w:val="1"/>
      <w:numFmt w:val="lowerLetter"/>
      <w:lvlText w:val="%8."/>
      <w:lvlJc w:val="left"/>
      <w:pPr>
        <w:ind w:left="5784" w:hanging="360"/>
      </w:pPr>
    </w:lvl>
    <w:lvl w:ilvl="8" w:tplc="2C0A001B" w:tentative="1">
      <w:start w:val="1"/>
      <w:numFmt w:val="lowerRoman"/>
      <w:lvlText w:val="%9."/>
      <w:lvlJc w:val="right"/>
      <w:pPr>
        <w:ind w:left="6504" w:hanging="180"/>
      </w:pPr>
    </w:lvl>
  </w:abstractNum>
  <w:num w:numId="1" w16cid:durableId="1045057040">
    <w:abstractNumId w:val="1"/>
  </w:num>
  <w:num w:numId="2" w16cid:durableId="1760910156">
    <w:abstractNumId w:val="2"/>
  </w:num>
  <w:num w:numId="3" w16cid:durableId="1025252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uM02dqvMtE3z+MfFSN8L6B6Q2a0r+p9jHhZ4z7CnETTTcbPNQysM+xbmNcB8v5lU2DkPAyPsYn7sp0MIhMmzcg==" w:salt="IS9YDbBZAFshDlQY2hMnK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29"/>
    <w:rsid w:val="00053A7D"/>
    <w:rsid w:val="000E74DC"/>
    <w:rsid w:val="001C04D7"/>
    <w:rsid w:val="00231694"/>
    <w:rsid w:val="002A1670"/>
    <w:rsid w:val="0030229C"/>
    <w:rsid w:val="00372A32"/>
    <w:rsid w:val="003B6ACD"/>
    <w:rsid w:val="003C36EE"/>
    <w:rsid w:val="004C10AD"/>
    <w:rsid w:val="00587C29"/>
    <w:rsid w:val="006115FD"/>
    <w:rsid w:val="0062750F"/>
    <w:rsid w:val="0066665A"/>
    <w:rsid w:val="00696E7A"/>
    <w:rsid w:val="00766FC2"/>
    <w:rsid w:val="00821245"/>
    <w:rsid w:val="008B6ED4"/>
    <w:rsid w:val="008F27E6"/>
    <w:rsid w:val="00947C96"/>
    <w:rsid w:val="0097608B"/>
    <w:rsid w:val="009821D0"/>
    <w:rsid w:val="009A6E32"/>
    <w:rsid w:val="00A25239"/>
    <w:rsid w:val="00A55047"/>
    <w:rsid w:val="00AB7948"/>
    <w:rsid w:val="00B6281E"/>
    <w:rsid w:val="00BE3D5C"/>
    <w:rsid w:val="00CA475D"/>
    <w:rsid w:val="00CC05E2"/>
    <w:rsid w:val="00D831C6"/>
    <w:rsid w:val="00E17F8D"/>
    <w:rsid w:val="00E24AB7"/>
    <w:rsid w:val="00EB7F17"/>
    <w:rsid w:val="00F25BCC"/>
    <w:rsid w:val="00F6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3E8DD3"/>
  <w15:chartTrackingRefBased/>
  <w15:docId w15:val="{EB000B05-0081-4DD0-89B4-A67939B3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81E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B6281E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87C29"/>
    <w:rPr>
      <w:color w:val="808080"/>
    </w:rPr>
  </w:style>
  <w:style w:type="paragraph" w:styleId="Prrafodelista">
    <w:name w:val="List Paragraph"/>
    <w:basedOn w:val="Normal"/>
    <w:uiPriority w:val="34"/>
    <w:qFormat/>
    <w:rsid w:val="008F2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network.icom.museum/ceca/publications/best-practic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hyperlink" Target="http://network.icom.museum/ceca/publications/best-practice/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network.icom.museum/ceca/publications/best-practice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network.icom.museum/ceca/publications/best-practice/" TargetMode="External"/><Relationship Id="rId10" Type="http://schemas.openxmlformats.org/officeDocument/2006/relationships/hyperlink" Target="http://network.icom.museum/ceca/publications/best-practice/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http://network.icom.museum/ceca/publications/best-practic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&#250;l\OneDrive\Escritorio\Application%20Form%202023%20plantill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A4C444107A4109AEF5FDE6D080F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BB78-055B-4A33-82BA-670BD2B67C03}"/>
      </w:docPartPr>
      <w:docPartBody>
        <w:p w:rsidR="002C389E" w:rsidRDefault="00B53A79" w:rsidP="00B53A79">
          <w:pPr>
            <w:pStyle w:val="B2A4C444107A4109AEF5FDE6D080F6C31"/>
          </w:pPr>
          <w:r>
            <w:rPr>
              <w:rFonts w:ascii="Calibri" w:eastAsia="Calibri" w:hAnsi="Calibri" w:cs="Calibri"/>
              <w:lang w:val="en-GB"/>
            </w:rPr>
            <w:t>H</w:t>
          </w:r>
          <w:r w:rsidRPr="00CC05E2">
            <w:rPr>
              <w:rStyle w:val="Textodelmarcadordeposicin"/>
              <w:b/>
              <w:bCs/>
            </w:rPr>
            <w:t>ere</w:t>
          </w:r>
        </w:p>
      </w:docPartBody>
    </w:docPart>
    <w:docPart>
      <w:docPartPr>
        <w:name w:val="6DD572F4FDE743B4B089A5A5E9FB0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41640-0495-475B-83B8-5C6F64BF6A75}"/>
      </w:docPartPr>
      <w:docPartBody>
        <w:p w:rsidR="002C389E" w:rsidRDefault="00B53A79" w:rsidP="00B53A79">
          <w:pPr>
            <w:pStyle w:val="6DD572F4FDE743B4B089A5A5E9FB01F81"/>
          </w:pPr>
          <w:r>
            <w:rPr>
              <w:rFonts w:ascii="Calibri" w:eastAsia="Calibri" w:hAnsi="Calibri" w:cs="Calibri"/>
              <w:lang w:val="en-GB"/>
            </w:rPr>
            <w:t>H</w:t>
          </w:r>
          <w:r w:rsidRPr="00CC05E2">
            <w:rPr>
              <w:rStyle w:val="Textodelmarcadordeposicin"/>
              <w:b/>
              <w:bCs/>
            </w:rPr>
            <w:t>ere</w:t>
          </w:r>
        </w:p>
      </w:docPartBody>
    </w:docPart>
    <w:docPart>
      <w:docPartPr>
        <w:name w:val="C850617131C54D6AA9005BF241212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1AB95-AEFE-4D03-99C0-92A8AE155073}"/>
      </w:docPartPr>
      <w:docPartBody>
        <w:p w:rsidR="002C389E" w:rsidRDefault="00B53A79" w:rsidP="00B53A79">
          <w:pPr>
            <w:pStyle w:val="C850617131C54D6AA9005BF24121209D1"/>
          </w:pPr>
          <w:r w:rsidRPr="00A55047">
            <w:rPr>
              <w:rFonts w:ascii="Calibri" w:eastAsia="Calibri" w:hAnsi="Calibri" w:cs="Calibri"/>
              <w:b/>
              <w:bCs/>
              <w:lang w:val="en-GB"/>
            </w:rPr>
            <w:t>H</w:t>
          </w:r>
          <w:r w:rsidRPr="00A55047">
            <w:rPr>
              <w:rStyle w:val="Textodelmarcadordeposicin"/>
              <w:b/>
              <w:bCs/>
            </w:rPr>
            <w:t>ere</w:t>
          </w:r>
        </w:p>
      </w:docPartBody>
    </w:docPart>
    <w:docPart>
      <w:docPartPr>
        <w:name w:val="30AA4010C5AF45A08CF3EB36D1C2A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0E71B-282C-468B-B1B3-65A020712F71}"/>
      </w:docPartPr>
      <w:docPartBody>
        <w:p w:rsidR="00DC1624" w:rsidRDefault="00B53A79" w:rsidP="00B53A79">
          <w:pPr>
            <w:pStyle w:val="30AA4010C5AF45A08CF3EB36D1C2A7A11"/>
          </w:pPr>
          <w:r w:rsidRPr="00A55047">
            <w:rPr>
              <w:rFonts w:ascii="Calibri" w:eastAsia="Calibri" w:hAnsi="Calibri" w:cs="Calibri"/>
              <w:b/>
              <w:bCs/>
              <w:lang w:val="en-GB"/>
            </w:rPr>
            <w:t>H</w:t>
          </w:r>
          <w:r w:rsidRPr="00A55047">
            <w:rPr>
              <w:rStyle w:val="Textodelmarcadordeposicin"/>
              <w:b/>
              <w:bCs/>
              <w:lang w:val="en-GB"/>
            </w:rPr>
            <w:t>ere</w:t>
          </w:r>
        </w:p>
      </w:docPartBody>
    </w:docPart>
    <w:docPart>
      <w:docPartPr>
        <w:name w:val="BDDC090715B348238F56294480F60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283A4-8687-4239-8C22-CA74FB28E3AC}"/>
      </w:docPartPr>
      <w:docPartBody>
        <w:p w:rsidR="00DC1624" w:rsidRDefault="00B53A79" w:rsidP="00B53A79">
          <w:pPr>
            <w:pStyle w:val="BDDC090715B348238F56294480F60A691"/>
          </w:pPr>
          <w:r w:rsidRPr="00A55047">
            <w:rPr>
              <w:b/>
              <w:bCs/>
              <w:lang w:val="en-GB"/>
            </w:rPr>
            <w:t>H</w:t>
          </w:r>
          <w:r w:rsidRPr="00A55047">
            <w:rPr>
              <w:rStyle w:val="Textodelmarcadordeposicin"/>
              <w:b/>
              <w:bCs/>
              <w:lang w:val="en-GB"/>
            </w:rPr>
            <w:t>ere</w:t>
          </w:r>
        </w:p>
      </w:docPartBody>
    </w:docPart>
    <w:docPart>
      <w:docPartPr>
        <w:name w:val="1EAF3E1AE1744F759E334976A52D5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2FA8-648D-4536-B96B-F945D16803EC}"/>
      </w:docPartPr>
      <w:docPartBody>
        <w:p w:rsidR="00DC1624" w:rsidRDefault="00B53A79" w:rsidP="00B53A79">
          <w:pPr>
            <w:pStyle w:val="1EAF3E1AE1744F759E334976A52D55DA1"/>
          </w:pPr>
          <w:r>
            <w:rPr>
              <w:rFonts w:ascii="Calibri" w:eastAsia="Calibri" w:hAnsi="Calibri" w:cs="Calibri"/>
              <w:lang w:val="en-GB"/>
            </w:rPr>
            <w:t>H</w:t>
          </w:r>
          <w:r w:rsidRPr="00CC05E2">
            <w:rPr>
              <w:rStyle w:val="Textodelmarcadordeposicin"/>
              <w:b/>
              <w:bCs/>
            </w:rPr>
            <w:t>ere</w:t>
          </w:r>
        </w:p>
      </w:docPartBody>
    </w:docPart>
    <w:docPart>
      <w:docPartPr>
        <w:name w:val="0C2ABAFFAC7A4F60BD7635AC72817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979B-AF3F-47CB-AFCF-10737DE805EC}"/>
      </w:docPartPr>
      <w:docPartBody>
        <w:p w:rsidR="00DC1624" w:rsidRDefault="00B53A79" w:rsidP="00B53A79">
          <w:pPr>
            <w:pStyle w:val="0C2ABAFFAC7A4F60BD7635AC728174FD1"/>
          </w:pPr>
          <w:r>
            <w:rPr>
              <w:rFonts w:ascii="Calibri" w:eastAsia="Calibri" w:hAnsi="Calibri" w:cs="Calibri"/>
            </w:rPr>
            <w:t>H</w:t>
          </w:r>
          <w:r w:rsidRPr="00CC05E2">
            <w:rPr>
              <w:rStyle w:val="Textodelmarcadordeposicin"/>
              <w:b/>
              <w:bCs/>
            </w:rPr>
            <w:t>ere</w:t>
          </w:r>
        </w:p>
      </w:docPartBody>
    </w:docPart>
    <w:docPart>
      <w:docPartPr>
        <w:name w:val="EFAFBBE4A1344EA6B753DBC9B1AF6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9EAB3-E7E0-4D82-B1E6-3E25AAA18D81}"/>
      </w:docPartPr>
      <w:docPartBody>
        <w:p w:rsidR="00A63F4D" w:rsidRDefault="00B53A79">
          <w:r>
            <w:t>Here</w:t>
          </w:r>
        </w:p>
      </w:docPartBody>
    </w:docPart>
    <w:docPart>
      <w:docPartPr>
        <w:name w:val="0E5524DABDA141568994D8E1CD491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053E5-699B-4E8D-A30D-9366F954E91A}"/>
      </w:docPartPr>
      <w:docPartBody>
        <w:p w:rsidR="00A63F4D" w:rsidRDefault="00B53A79" w:rsidP="00B53A79">
          <w:pPr>
            <w:pStyle w:val="0E5524DABDA141568994D8E1CD4911021"/>
          </w:pPr>
          <w:r w:rsidRPr="00A55047">
            <w:rPr>
              <w:rStyle w:val="Textodelmarcadordeposicin"/>
              <w:b/>
              <w:bCs/>
            </w:rPr>
            <w:t>Here</w:t>
          </w:r>
        </w:p>
      </w:docPartBody>
    </w:docPart>
    <w:docPart>
      <w:docPartPr>
        <w:name w:val="AA78657E925D4FCF81515DE45211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64537-B685-4EA0-9841-4743520316F2}"/>
      </w:docPartPr>
      <w:docPartBody>
        <w:p w:rsidR="00A63F4D" w:rsidRDefault="00B53A79" w:rsidP="00B53A79">
          <w:pPr>
            <w:pStyle w:val="AA78657E925D4FCF81515DE4521120391"/>
          </w:pPr>
          <w:r w:rsidRPr="00A55047">
            <w:rPr>
              <w:rStyle w:val="Textodelmarcadordeposicin"/>
              <w:b/>
              <w:bCs/>
            </w:rPr>
            <w:t>Here</w:t>
          </w:r>
        </w:p>
      </w:docPartBody>
    </w:docPart>
    <w:docPart>
      <w:docPartPr>
        <w:name w:val="AADD4570A6B848A486BF310313B64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1BFC4-1DB4-470B-B072-50F44278EF03}"/>
      </w:docPartPr>
      <w:docPartBody>
        <w:p w:rsidR="00A63F4D" w:rsidRDefault="00B53A79" w:rsidP="00B53A79">
          <w:pPr>
            <w:pStyle w:val="AADD4570A6B848A486BF310313B649641"/>
          </w:pPr>
          <w:r>
            <w:rPr>
              <w:rStyle w:val="Textodelmarcadordeposicin"/>
            </w:rPr>
            <w:t>Here</w:t>
          </w:r>
        </w:p>
      </w:docPartBody>
    </w:docPart>
    <w:docPart>
      <w:docPartPr>
        <w:name w:val="6794421D1B2642A3B379F215E2CBC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FA229-3A6D-4E3B-B035-694EFBF9D560}"/>
      </w:docPartPr>
      <w:docPartBody>
        <w:p w:rsidR="00A63F4D" w:rsidRDefault="00B53A79" w:rsidP="00B53A79">
          <w:pPr>
            <w:pStyle w:val="6794421D1B2642A3B379F215E2CBCA1E1"/>
          </w:pPr>
          <w:r>
            <w:rPr>
              <w:rStyle w:val="Textodelmarcadordeposicin"/>
            </w:rPr>
            <w:t>Here</w:t>
          </w:r>
        </w:p>
      </w:docPartBody>
    </w:docPart>
    <w:docPart>
      <w:docPartPr>
        <w:name w:val="99A20641146C45E680E0537E228D7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A52D8-C97F-43CC-A838-44F55370BAED}"/>
      </w:docPartPr>
      <w:docPartBody>
        <w:p w:rsidR="00A63F4D" w:rsidRDefault="00B53A79" w:rsidP="00B53A79">
          <w:pPr>
            <w:pStyle w:val="99A20641146C45E680E0537E228D7DDA1"/>
          </w:pPr>
          <w:r w:rsidRPr="00AB7948">
            <w:rPr>
              <w:rStyle w:val="Textodelmarcadordeposicin"/>
              <w:lang w:val="en-GB"/>
            </w:rPr>
            <w:t>Here</w:t>
          </w:r>
        </w:p>
      </w:docPartBody>
    </w:docPart>
    <w:docPart>
      <w:docPartPr>
        <w:name w:val="F6E08BC4E6AD4461A7CEAC4CB2966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9F9CA-81AD-417E-862A-32F282162395}"/>
      </w:docPartPr>
      <w:docPartBody>
        <w:p w:rsidR="00A63F4D" w:rsidRDefault="00B53A79" w:rsidP="00B53A79">
          <w:pPr>
            <w:pStyle w:val="F6E08BC4E6AD4461A7CEAC4CB29668681"/>
          </w:pPr>
          <w:r w:rsidRPr="002807C2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92"/>
    <w:rsid w:val="00216E22"/>
    <w:rsid w:val="002C389E"/>
    <w:rsid w:val="00A63F4D"/>
    <w:rsid w:val="00B53A79"/>
    <w:rsid w:val="00DC1624"/>
    <w:rsid w:val="00E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AR" w:eastAsia="es-A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53A79"/>
    <w:rPr>
      <w:color w:val="808080"/>
    </w:rPr>
  </w:style>
  <w:style w:type="paragraph" w:customStyle="1" w:styleId="0C2ABAFFAC7A4F60BD7635AC728174FD1">
    <w:name w:val="0C2ABAFFAC7A4F60BD7635AC728174FD1"/>
    <w:rsid w:val="00B53A79"/>
    <w:rPr>
      <w:kern w:val="0"/>
      <w14:ligatures w14:val="none"/>
    </w:rPr>
  </w:style>
  <w:style w:type="paragraph" w:customStyle="1" w:styleId="B2A4C444107A4109AEF5FDE6D080F6C31">
    <w:name w:val="B2A4C444107A4109AEF5FDE6D080F6C31"/>
    <w:rsid w:val="00B53A79"/>
    <w:rPr>
      <w:kern w:val="0"/>
      <w14:ligatures w14:val="none"/>
    </w:rPr>
  </w:style>
  <w:style w:type="paragraph" w:customStyle="1" w:styleId="6DD572F4FDE743B4B089A5A5E9FB01F81">
    <w:name w:val="6DD572F4FDE743B4B089A5A5E9FB01F81"/>
    <w:rsid w:val="00B53A79"/>
    <w:rPr>
      <w:kern w:val="0"/>
      <w14:ligatures w14:val="none"/>
    </w:rPr>
  </w:style>
  <w:style w:type="paragraph" w:customStyle="1" w:styleId="C850617131C54D6AA9005BF24121209D1">
    <w:name w:val="C850617131C54D6AA9005BF24121209D1"/>
    <w:rsid w:val="00B53A79"/>
    <w:rPr>
      <w:kern w:val="0"/>
      <w14:ligatures w14:val="none"/>
    </w:rPr>
  </w:style>
  <w:style w:type="paragraph" w:customStyle="1" w:styleId="30AA4010C5AF45A08CF3EB36D1C2A7A11">
    <w:name w:val="30AA4010C5AF45A08CF3EB36D1C2A7A11"/>
    <w:rsid w:val="00B53A79"/>
    <w:rPr>
      <w:kern w:val="0"/>
      <w14:ligatures w14:val="none"/>
    </w:rPr>
  </w:style>
  <w:style w:type="paragraph" w:customStyle="1" w:styleId="BDDC090715B348238F56294480F60A691">
    <w:name w:val="BDDC090715B348238F56294480F60A691"/>
    <w:rsid w:val="00B53A79"/>
    <w:rPr>
      <w:kern w:val="0"/>
      <w14:ligatures w14:val="none"/>
    </w:rPr>
  </w:style>
  <w:style w:type="paragraph" w:customStyle="1" w:styleId="1EAF3E1AE1744F759E334976A52D55DA1">
    <w:name w:val="1EAF3E1AE1744F759E334976A52D55DA1"/>
    <w:rsid w:val="00B53A79"/>
    <w:rPr>
      <w:kern w:val="0"/>
      <w14:ligatures w14:val="none"/>
    </w:rPr>
  </w:style>
  <w:style w:type="paragraph" w:customStyle="1" w:styleId="0E5524DABDA141568994D8E1CD4911021">
    <w:name w:val="0E5524DABDA141568994D8E1CD4911021"/>
    <w:rsid w:val="00B53A79"/>
    <w:rPr>
      <w:kern w:val="0"/>
      <w14:ligatures w14:val="none"/>
    </w:rPr>
  </w:style>
  <w:style w:type="paragraph" w:customStyle="1" w:styleId="AA78657E925D4FCF81515DE4521120391">
    <w:name w:val="AA78657E925D4FCF81515DE4521120391"/>
    <w:rsid w:val="00B53A79"/>
    <w:rPr>
      <w:kern w:val="0"/>
      <w14:ligatures w14:val="none"/>
    </w:rPr>
  </w:style>
  <w:style w:type="paragraph" w:customStyle="1" w:styleId="AADD4570A6B848A486BF310313B649641">
    <w:name w:val="AADD4570A6B848A486BF310313B649641"/>
    <w:rsid w:val="00B53A79"/>
    <w:rPr>
      <w:kern w:val="0"/>
      <w14:ligatures w14:val="none"/>
    </w:rPr>
  </w:style>
  <w:style w:type="paragraph" w:customStyle="1" w:styleId="6794421D1B2642A3B379F215E2CBCA1E1">
    <w:name w:val="6794421D1B2642A3B379F215E2CBCA1E1"/>
    <w:rsid w:val="00B53A79"/>
    <w:rPr>
      <w:kern w:val="0"/>
      <w14:ligatures w14:val="none"/>
    </w:rPr>
  </w:style>
  <w:style w:type="paragraph" w:customStyle="1" w:styleId="99A20641146C45E680E0537E228D7DDA1">
    <w:name w:val="99A20641146C45E680E0537E228D7DDA1"/>
    <w:rsid w:val="00B53A79"/>
    <w:rPr>
      <w:kern w:val="0"/>
      <w14:ligatures w14:val="none"/>
    </w:rPr>
  </w:style>
  <w:style w:type="paragraph" w:customStyle="1" w:styleId="F6E08BC4E6AD4461A7CEAC4CB29668681">
    <w:name w:val="F6E08BC4E6AD4461A7CEAC4CB29668681"/>
    <w:rsid w:val="00B53A79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2023 plantilla</Template>
  <TotalTime>148</TotalTime>
  <Pages>2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</dc:creator>
  <cp:keywords/>
  <dc:description/>
  <cp:lastModifiedBy>Centro Alfonsina Storni</cp:lastModifiedBy>
  <cp:revision>23</cp:revision>
  <dcterms:created xsi:type="dcterms:W3CDTF">2023-06-01T13:08:00Z</dcterms:created>
  <dcterms:modified xsi:type="dcterms:W3CDTF">2023-06-02T14:09:00Z</dcterms:modified>
</cp:coreProperties>
</file>