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F091" w14:textId="77777777" w:rsidR="00B6281E" w:rsidRPr="00DD5901" w:rsidRDefault="00B6281E" w:rsidP="00B6281E">
      <w:pPr>
        <w:spacing w:after="0"/>
        <w:ind w:right="52"/>
        <w:rPr>
          <w:lang w:val="es-ES"/>
        </w:rPr>
      </w:pPr>
    </w:p>
    <w:p w14:paraId="6F34C509" w14:textId="77777777" w:rsidR="00B6281E" w:rsidRPr="00DD5901" w:rsidRDefault="00B6281E" w:rsidP="00B6281E">
      <w:pPr>
        <w:spacing w:after="0"/>
        <w:ind w:left="113"/>
        <w:rPr>
          <w:lang w:val="es-ES"/>
        </w:rPr>
      </w:pPr>
      <w:r w:rsidRPr="00DD5901">
        <w:rPr>
          <w:noProof/>
          <w:lang w:val="es-ES"/>
        </w:rPr>
        <w:drawing>
          <wp:inline distT="0" distB="0" distL="0" distR="0" wp14:anchorId="1BF20B93" wp14:editId="2FB2D827">
            <wp:extent cx="6127751" cy="876300"/>
            <wp:effectExtent l="0" t="0" r="0" b="0"/>
            <wp:docPr id="27" name="Picture 27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75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ECB8" w14:textId="77777777" w:rsidR="00B6281E" w:rsidRPr="00DD5901" w:rsidRDefault="00B6281E" w:rsidP="00B6281E">
      <w:pPr>
        <w:spacing w:after="35"/>
        <w:jc w:val="both"/>
        <w:rPr>
          <w:lang w:val="es-ES"/>
        </w:rPr>
      </w:pPr>
      <w:r w:rsidRPr="00DD5901">
        <w:rPr>
          <w:rFonts w:ascii="Calibri" w:eastAsia="Calibri" w:hAnsi="Calibri" w:cs="Calibri"/>
          <w:sz w:val="18"/>
          <w:vertAlign w:val="subscript"/>
          <w:lang w:val="es-ES"/>
        </w:rPr>
        <w:t xml:space="preserve"> </w:t>
      </w:r>
      <w:r w:rsidRPr="00DD5901">
        <w:rPr>
          <w:rFonts w:ascii="Calibri" w:eastAsia="Calibri" w:hAnsi="Calibri" w:cs="Calibri"/>
          <w:sz w:val="18"/>
          <w:vertAlign w:val="subscript"/>
          <w:lang w:val="es-ES"/>
        </w:rPr>
        <w:tab/>
      </w:r>
      <w:r w:rsidRPr="00DD5901">
        <w:rPr>
          <w:rFonts w:ascii="Times New Roman" w:eastAsia="Times New Roman" w:hAnsi="Times New Roman" w:cs="Times New Roman"/>
          <w:sz w:val="20"/>
          <w:lang w:val="es-ES"/>
        </w:rPr>
        <w:t xml:space="preserve"> </w:t>
      </w:r>
    </w:p>
    <w:p w14:paraId="51C131D3" w14:textId="6766203D" w:rsidR="00B6281E" w:rsidRPr="00DD5901" w:rsidRDefault="00B6281E" w:rsidP="00B6281E">
      <w:pPr>
        <w:spacing w:after="0"/>
        <w:ind w:left="69"/>
        <w:jc w:val="center"/>
        <w:rPr>
          <w:rFonts w:ascii="Calibri" w:eastAsia="Calibri" w:hAnsi="Calibri" w:cs="Calibri"/>
          <w:b/>
          <w:bCs/>
          <w:sz w:val="48"/>
          <w:lang w:val="es-ES"/>
        </w:rPr>
      </w:pPr>
      <w:r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>C</w:t>
      </w:r>
      <w:r w:rsidR="00403D5E"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>ONVOCATORIA</w:t>
      </w:r>
      <w:r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 xml:space="preserve"> </w:t>
      </w:r>
      <w:r w:rsidR="00403D5E"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>DE</w:t>
      </w:r>
      <w:r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 xml:space="preserve"> </w:t>
      </w:r>
      <w:r w:rsidR="00403D5E"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>CANDIDATURAS</w:t>
      </w:r>
      <w:r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 xml:space="preserve"> 202</w:t>
      </w:r>
      <w:r w:rsidR="00CA475D" w:rsidRPr="00DD5901">
        <w:rPr>
          <w:rFonts w:ascii="Calibri" w:eastAsia="Calibri" w:hAnsi="Calibri" w:cs="Calibri"/>
          <w:b/>
          <w:bCs/>
          <w:color w:val="188989"/>
          <w:sz w:val="48"/>
          <w:lang w:val="es-ES"/>
        </w:rPr>
        <w:t>4</w:t>
      </w:r>
      <w:r w:rsidRPr="00DD5901">
        <w:rPr>
          <w:rFonts w:ascii="Calibri" w:eastAsia="Calibri" w:hAnsi="Calibri" w:cs="Calibri"/>
          <w:b/>
          <w:bCs/>
          <w:sz w:val="48"/>
          <w:lang w:val="es-ES"/>
        </w:rPr>
        <w:t xml:space="preserve"> </w:t>
      </w:r>
    </w:p>
    <w:p w14:paraId="79C10A7D" w14:textId="72484637" w:rsidR="00CA475D" w:rsidRPr="00DD5901" w:rsidRDefault="00403D5E" w:rsidP="00B6281E">
      <w:pPr>
        <w:spacing w:after="0"/>
        <w:ind w:left="69"/>
        <w:jc w:val="center"/>
        <w:rPr>
          <w:b/>
          <w:bCs/>
          <w:color w:val="002060"/>
          <w:sz w:val="40"/>
          <w:szCs w:val="40"/>
          <w:lang w:val="es-ES"/>
        </w:rPr>
      </w:pPr>
      <w:r w:rsidRPr="00DD5901">
        <w:rPr>
          <w:color w:val="002060"/>
          <w:sz w:val="40"/>
          <w:szCs w:val="40"/>
          <w:lang w:val="es-ES"/>
        </w:rPr>
        <w:t>Subvenciones para colaborar con los miembros para participar de la</w:t>
      </w:r>
      <w:r w:rsidRPr="00DD5901">
        <w:rPr>
          <w:b/>
          <w:bCs/>
          <w:color w:val="002060"/>
          <w:sz w:val="40"/>
          <w:szCs w:val="40"/>
          <w:lang w:val="es-ES"/>
        </w:rPr>
        <w:t xml:space="preserve"> Conferencia anual del CECA 2024</w:t>
      </w:r>
    </w:p>
    <w:p w14:paraId="74A627EF" w14:textId="276B8ADC" w:rsidR="00B6281E" w:rsidRPr="00DD5901" w:rsidRDefault="00403D5E" w:rsidP="00B6281E">
      <w:pPr>
        <w:spacing w:after="0"/>
        <w:ind w:left="73"/>
        <w:jc w:val="center"/>
        <w:rPr>
          <w:rFonts w:ascii="Calibri" w:eastAsia="Calibri" w:hAnsi="Calibri" w:cs="Calibri"/>
          <w:sz w:val="56"/>
          <w:lang w:val="es-ES"/>
        </w:rPr>
      </w:pPr>
      <w:r w:rsidRPr="00DD5901">
        <w:rPr>
          <w:rFonts w:ascii="Calibri" w:eastAsia="Calibri" w:hAnsi="Calibri" w:cs="Calibri"/>
          <w:b/>
          <w:color w:val="244981"/>
          <w:sz w:val="56"/>
          <w:lang w:val="es-ES"/>
        </w:rPr>
        <w:t>Solicitud</w:t>
      </w:r>
      <w:r w:rsidR="00B6281E" w:rsidRPr="00DD5901">
        <w:rPr>
          <w:rFonts w:ascii="Calibri" w:eastAsia="Calibri" w:hAnsi="Calibri" w:cs="Calibri"/>
          <w:sz w:val="56"/>
          <w:lang w:val="es-ES"/>
        </w:rPr>
        <w:t xml:space="preserve"> </w:t>
      </w:r>
    </w:p>
    <w:p w14:paraId="2556F7D5" w14:textId="77777777" w:rsidR="00B6281E" w:rsidRPr="00DD5901" w:rsidRDefault="00B6281E" w:rsidP="00B6281E">
      <w:pPr>
        <w:spacing w:after="0"/>
        <w:ind w:left="73"/>
        <w:jc w:val="center"/>
        <w:rPr>
          <w:lang w:val="es-ES"/>
        </w:rPr>
      </w:pPr>
    </w:p>
    <w:p w14:paraId="146E7189" w14:textId="4A06B3ED" w:rsidR="00B6281E" w:rsidRPr="00DD5901" w:rsidRDefault="00B6281E" w:rsidP="00B6281E">
      <w:pPr>
        <w:spacing w:after="0" w:line="216" w:lineRule="auto"/>
        <w:ind w:left="10" w:hanging="10"/>
        <w:rPr>
          <w:lang w:val="es-ES"/>
        </w:rPr>
      </w:pPr>
      <w:r w:rsidRPr="00DD5901">
        <w:rPr>
          <w:rFonts w:ascii="Calibri" w:eastAsia="Calibri" w:hAnsi="Calibri" w:cs="Calibri"/>
          <w:sz w:val="20"/>
          <w:lang w:val="es-ES"/>
        </w:rPr>
        <w:t xml:space="preserve"> </w:t>
      </w:r>
      <w:r w:rsidRPr="00DD5901">
        <w:rPr>
          <w:rFonts w:ascii="Calibri" w:eastAsia="Calibri" w:hAnsi="Calibri" w:cs="Calibri"/>
          <w:sz w:val="24"/>
          <w:lang w:val="es-ES"/>
        </w:rPr>
        <w:t xml:space="preserve"> </w:t>
      </w:r>
      <w:r w:rsidRPr="00DD5901">
        <w:rPr>
          <w:rFonts w:ascii="Calibri" w:eastAsia="Calibri" w:hAnsi="Calibri" w:cs="Calibri"/>
          <w:b/>
          <w:sz w:val="32"/>
          <w:lang w:val="es-ES"/>
        </w:rPr>
        <w:t>Sec</w:t>
      </w:r>
      <w:r w:rsidR="00403D5E" w:rsidRPr="00DD5901">
        <w:rPr>
          <w:rFonts w:ascii="Calibri" w:eastAsia="Calibri" w:hAnsi="Calibri" w:cs="Calibri"/>
          <w:b/>
          <w:sz w:val="32"/>
          <w:lang w:val="es-ES"/>
        </w:rPr>
        <w:t>c</w:t>
      </w:r>
      <w:r w:rsidRPr="00DD5901">
        <w:rPr>
          <w:rFonts w:ascii="Calibri" w:eastAsia="Calibri" w:hAnsi="Calibri" w:cs="Calibri"/>
          <w:b/>
          <w:sz w:val="32"/>
          <w:lang w:val="es-ES"/>
        </w:rPr>
        <w:t>i</w:t>
      </w:r>
      <w:r w:rsidR="00403D5E" w:rsidRPr="00DD5901">
        <w:rPr>
          <w:rFonts w:ascii="Calibri" w:eastAsia="Calibri" w:hAnsi="Calibri" w:cs="Calibri"/>
          <w:b/>
          <w:sz w:val="32"/>
          <w:lang w:val="es-ES"/>
        </w:rPr>
        <w:t>ó</w:t>
      </w:r>
      <w:r w:rsidRPr="00DD5901">
        <w:rPr>
          <w:rFonts w:ascii="Calibri" w:eastAsia="Calibri" w:hAnsi="Calibri" w:cs="Calibri"/>
          <w:b/>
          <w:sz w:val="32"/>
          <w:lang w:val="es-ES"/>
        </w:rPr>
        <w:t>n 1 - Inform</w:t>
      </w:r>
      <w:r w:rsidR="00403D5E" w:rsidRPr="00DD5901">
        <w:rPr>
          <w:rFonts w:ascii="Calibri" w:eastAsia="Calibri" w:hAnsi="Calibri" w:cs="Calibri"/>
          <w:b/>
          <w:sz w:val="32"/>
          <w:lang w:val="es-ES"/>
        </w:rPr>
        <w:t>ació</w:t>
      </w:r>
      <w:r w:rsidRPr="00DD5901">
        <w:rPr>
          <w:rFonts w:ascii="Calibri" w:eastAsia="Calibri" w:hAnsi="Calibri" w:cs="Calibri"/>
          <w:b/>
          <w:sz w:val="32"/>
          <w:lang w:val="es-ES"/>
        </w:rPr>
        <w:t xml:space="preserve">n </w:t>
      </w:r>
      <w:r w:rsidR="00403D5E" w:rsidRPr="00DD5901">
        <w:rPr>
          <w:rFonts w:ascii="Calibri" w:eastAsia="Calibri" w:hAnsi="Calibri" w:cs="Calibri"/>
          <w:b/>
          <w:sz w:val="32"/>
          <w:lang w:val="es-ES"/>
        </w:rPr>
        <w:t>sobre el solicitante</w:t>
      </w:r>
      <w:r w:rsidRPr="00DD5901">
        <w:rPr>
          <w:rFonts w:ascii="Calibri" w:eastAsia="Calibri" w:hAnsi="Calibri" w:cs="Calibri"/>
          <w:sz w:val="32"/>
          <w:lang w:val="es-ES"/>
        </w:rPr>
        <w:t xml:space="preserve"> </w:t>
      </w:r>
    </w:p>
    <w:p w14:paraId="6C064F5C" w14:textId="77777777" w:rsidR="00B6281E" w:rsidRPr="00DD5901" w:rsidRDefault="00B6281E" w:rsidP="00B6281E">
      <w:pPr>
        <w:spacing w:after="0"/>
        <w:ind w:right="200"/>
        <w:rPr>
          <w:lang w:val="es-ES"/>
        </w:rPr>
      </w:pPr>
      <w:r w:rsidRPr="00DD5901">
        <w:rPr>
          <w:rFonts w:ascii="Calibri" w:eastAsia="Calibri" w:hAnsi="Calibri" w:cs="Calibri"/>
          <w:sz w:val="20"/>
          <w:lang w:val="es-ES"/>
        </w:rPr>
        <w:t xml:space="preserve"> </w:t>
      </w:r>
    </w:p>
    <w:tbl>
      <w:tblPr>
        <w:tblStyle w:val="TableGrid"/>
        <w:tblW w:w="9513" w:type="dxa"/>
        <w:tblInd w:w="102" w:type="dxa"/>
        <w:tblCellMar>
          <w:top w:w="13" w:type="dxa"/>
          <w:left w:w="4" w:type="dxa"/>
          <w:right w:w="86" w:type="dxa"/>
        </w:tblCellMar>
        <w:tblLook w:val="04A0" w:firstRow="1" w:lastRow="0" w:firstColumn="1" w:lastColumn="0" w:noHBand="0" w:noVBand="1"/>
      </w:tblPr>
      <w:tblGrid>
        <w:gridCol w:w="3721"/>
        <w:gridCol w:w="5792"/>
      </w:tblGrid>
      <w:tr w:rsidR="00B6281E" w:rsidRPr="00DD5901" w14:paraId="4BDCF914" w14:textId="77777777" w:rsidTr="00231694">
        <w:trPr>
          <w:trHeight w:val="691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F7E46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583C1507" w14:textId="18224E7A" w:rsidR="00B6281E" w:rsidRPr="00DD5901" w:rsidRDefault="00B6281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Mus</w:t>
            </w:r>
            <w:r w:rsidR="00403D5E" w:rsidRPr="00DD5901">
              <w:rPr>
                <w:rFonts w:ascii="Calibri" w:eastAsia="Calibri" w:hAnsi="Calibri" w:cs="Calibri"/>
                <w:sz w:val="24"/>
                <w:lang w:val="es-ES"/>
              </w:rPr>
              <w:t>eo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/Institu</w:t>
            </w:r>
            <w:r w:rsidR="00403D5E" w:rsidRPr="00DD5901">
              <w:rPr>
                <w:rFonts w:ascii="Calibri" w:eastAsia="Calibri" w:hAnsi="Calibri" w:cs="Calibri"/>
                <w:sz w:val="24"/>
                <w:lang w:val="es-ES"/>
              </w:rPr>
              <w:t>ció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n </w:t>
            </w:r>
          </w:p>
        </w:tc>
        <w:sdt>
          <w:sdtPr>
            <w:rPr>
              <w:lang w:val="es-ES"/>
            </w:rPr>
            <w:id w:val="-1007593620"/>
            <w:placeholder>
              <w:docPart w:val="EFAFBBE4A1344EA6B753DBC9B1AF64FC"/>
            </w:placeholder>
            <w:showingPlcHdr/>
          </w:sdtPr>
          <w:sdtEndPr/>
          <w:sdtContent>
            <w:tc>
              <w:tcPr>
                <w:tcW w:w="5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vAlign w:val="center"/>
              </w:tcPr>
              <w:p w14:paraId="13FF7FF8" w14:textId="5432AB38" w:rsidR="00B6281E" w:rsidRPr="00DD5901" w:rsidRDefault="00010E11" w:rsidP="00231694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>aquí</w:t>
                </w:r>
              </w:p>
            </w:tc>
          </w:sdtContent>
        </w:sdt>
      </w:tr>
      <w:tr w:rsidR="00B6281E" w:rsidRPr="00DD5901" w14:paraId="6F6B42DD" w14:textId="77777777" w:rsidTr="00231694">
        <w:trPr>
          <w:trHeight w:val="691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C3FA4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43326C71" w14:textId="3BE527F0" w:rsidR="00B6281E" w:rsidRPr="00DD5901" w:rsidRDefault="00B6281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Ci</w:t>
            </w:r>
            <w:r w:rsidR="00403D5E" w:rsidRPr="00DD5901">
              <w:rPr>
                <w:rFonts w:ascii="Calibri" w:eastAsia="Calibri" w:hAnsi="Calibri" w:cs="Calibri"/>
                <w:sz w:val="24"/>
                <w:lang w:val="es-ES"/>
              </w:rPr>
              <w:t>udad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76FA41" w14:textId="49786B95" w:rsidR="00B6281E" w:rsidRPr="00DD5901" w:rsidRDefault="00B6281E" w:rsidP="00231694">
            <w:pPr>
              <w:ind w:left="1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s-ES"/>
                </w:rPr>
                <w:id w:val="-7998322"/>
                <w:placeholder>
                  <w:docPart w:val="0C2ABAFFAC7A4F60BD7635AC728174FD"/>
                </w:placeholder>
                <w:showingPlcHdr/>
                <w15:color w:val="993300"/>
                <w15:appearance w15:val="hidden"/>
              </w:sdtPr>
              <w:sdtEndPr/>
              <w:sdtContent>
                <w:r w:rsidR="00010E11">
                  <w:rPr>
                    <w:lang w:val="es-ES"/>
                  </w:rPr>
                  <w:t>aquí</w:t>
                </w:r>
              </w:sdtContent>
            </w:sdt>
          </w:p>
        </w:tc>
      </w:tr>
      <w:tr w:rsidR="00B6281E" w:rsidRPr="00DD5901" w14:paraId="0603F7E4" w14:textId="77777777" w:rsidTr="00231694">
        <w:trPr>
          <w:trHeight w:val="692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0FB6C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37EA02E0" w14:textId="2EF62E32" w:rsidR="00B6281E" w:rsidRPr="00DD5901" w:rsidRDefault="00403D5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País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7D1E66" w14:textId="1BF2EF1A" w:rsidR="00B6281E" w:rsidRPr="00DD5901" w:rsidRDefault="00B6281E" w:rsidP="00231694">
            <w:pPr>
              <w:ind w:left="1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s-ES"/>
                </w:rPr>
                <w:id w:val="1448737340"/>
                <w:placeholder>
                  <w:docPart w:val="B2A4C444107A4109AEF5FDE6D080F6C3"/>
                </w:placeholder>
                <w:showingPlcHdr/>
              </w:sdtPr>
              <w:sdtEndPr/>
              <w:sdtContent>
                <w:r w:rsidR="00010E11">
                  <w:rPr>
                    <w:lang w:val="es-ES"/>
                  </w:rPr>
                  <w:t>aquí</w:t>
                </w:r>
              </w:sdtContent>
            </w:sdt>
          </w:p>
        </w:tc>
      </w:tr>
      <w:tr w:rsidR="00B6281E" w:rsidRPr="00DD5901" w14:paraId="4FB4BBE4" w14:textId="77777777" w:rsidTr="00E17F8D">
        <w:trPr>
          <w:trHeight w:val="510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EDEDE"/>
          </w:tcPr>
          <w:p w14:paraId="5CFBB47E" w14:textId="1DF27113" w:rsidR="00B6281E" w:rsidRPr="00DD5901" w:rsidRDefault="00B6281E" w:rsidP="00821245">
            <w:pPr>
              <w:spacing w:after="8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6"/>
                <w:lang w:val="es-ES"/>
              </w:rPr>
              <w:t xml:space="preserve"> </w:t>
            </w:r>
            <w:r w:rsidR="00403D5E" w:rsidRPr="00DD5901">
              <w:rPr>
                <w:rFonts w:ascii="Calibri" w:eastAsia="Calibri" w:hAnsi="Calibri" w:cs="Calibri"/>
                <w:b/>
                <w:sz w:val="28"/>
                <w:lang w:val="es-ES"/>
              </w:rPr>
              <w:t>Presentador del programa</w:t>
            </w:r>
            <w:r w:rsidRPr="00DD5901">
              <w:rPr>
                <w:rFonts w:ascii="Calibri" w:eastAsia="Calibri" w:hAnsi="Calibri" w:cs="Calibri"/>
                <w:sz w:val="28"/>
                <w:lang w:val="es-ES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DEDEDE"/>
          </w:tcPr>
          <w:p w14:paraId="3F48320C" w14:textId="77777777" w:rsidR="00B6281E" w:rsidRPr="00DD5901" w:rsidRDefault="00B6281E" w:rsidP="00AF1B82">
            <w:pPr>
              <w:rPr>
                <w:lang w:val="es-ES"/>
              </w:rPr>
            </w:pPr>
          </w:p>
        </w:tc>
      </w:tr>
      <w:tr w:rsidR="00B6281E" w:rsidRPr="00DD5901" w14:paraId="5652D056" w14:textId="77777777" w:rsidTr="00A55047">
        <w:trPr>
          <w:trHeight w:val="690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9093F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0104938D" w14:textId="0119B1A7" w:rsidR="00B6281E" w:rsidRPr="00DD5901" w:rsidRDefault="00403D5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Nombre</w:t>
            </w:r>
            <w:r w:rsidR="00B6281E"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9D3DA6" w14:textId="08843A08" w:rsidR="00B6281E" w:rsidRPr="00DD5901" w:rsidRDefault="008B5FFB" w:rsidP="00A55047">
            <w:pPr>
              <w:ind w:left="1"/>
              <w:jc w:val="center"/>
              <w:rPr>
                <w:lang w:val="es-ES"/>
              </w:rPr>
            </w:pPr>
            <w:sdt>
              <w:sdtPr>
                <w:rPr>
                  <w:rFonts w:ascii="Calibri" w:eastAsia="Calibri" w:hAnsi="Calibri" w:cs="Calibri"/>
                  <w:lang w:val="es-ES"/>
                </w:rPr>
                <w:id w:val="-255443336"/>
                <w:placeholder>
                  <w:docPart w:val="6DD572F4FDE743B4B089A5A5E9FB01F8"/>
                </w:placeholder>
                <w:showingPlcHdr/>
              </w:sdtPr>
              <w:sdtEndPr/>
              <w:sdtContent>
                <w:r w:rsidR="00010E11">
                  <w:rPr>
                    <w:lang w:val="es-ES"/>
                  </w:rPr>
                  <w:t>aquí</w:t>
                </w:r>
              </w:sdtContent>
            </w:sdt>
          </w:p>
        </w:tc>
      </w:tr>
      <w:tr w:rsidR="00B6281E" w:rsidRPr="00DD5901" w14:paraId="5435C55B" w14:textId="77777777" w:rsidTr="00A55047">
        <w:trPr>
          <w:trHeight w:val="694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F6013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62E59F8D" w14:textId="3FD6624C" w:rsidR="00B6281E" w:rsidRPr="00DD5901" w:rsidRDefault="00403D5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Apellido</w:t>
            </w:r>
            <w:r w:rsidR="00B6281E"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26DE95" w14:textId="37BF0D2D" w:rsidR="00B6281E" w:rsidRPr="00DD5901" w:rsidRDefault="008B5FFB" w:rsidP="00A55047">
            <w:pPr>
              <w:ind w:left="1"/>
              <w:jc w:val="center"/>
              <w:rPr>
                <w:b/>
                <w:bCs/>
                <w:lang w:val="es-ES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lang w:val="es-ES"/>
                </w:rPr>
                <w:id w:val="-1398510074"/>
                <w:placeholder>
                  <w:docPart w:val="C850617131C54D6AA9005BF24121209D"/>
                </w:placeholder>
                <w:showingPlcHdr/>
              </w:sdtPr>
              <w:sdtEndPr/>
              <w:sdtContent>
                <w:r w:rsidR="00010E11" w:rsidRPr="00010E11">
                  <w:rPr>
                    <w:b/>
                    <w:bCs/>
                    <w:lang w:val="es-ES"/>
                  </w:rPr>
                  <w:t>aquí</w:t>
                </w:r>
              </w:sdtContent>
            </w:sdt>
          </w:p>
        </w:tc>
      </w:tr>
      <w:tr w:rsidR="00B6281E" w:rsidRPr="00DD5901" w14:paraId="3F7D5411" w14:textId="77777777" w:rsidTr="00E17F8D">
        <w:trPr>
          <w:trHeight w:val="1205"/>
        </w:trPr>
        <w:tc>
          <w:tcPr>
            <w:tcW w:w="37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E11BFC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2FFB69EA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5B1B07E7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370B1737" w14:textId="77777777" w:rsidR="00B6281E" w:rsidRPr="00DD5901" w:rsidRDefault="00B6281E" w:rsidP="00AF1B82">
            <w:pPr>
              <w:spacing w:after="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3F865AD8" w14:textId="0649A8F8" w:rsidR="00B6281E" w:rsidRPr="00DD5901" w:rsidRDefault="00B6281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Contact</w:t>
            </w:r>
            <w:r w:rsidR="002344C9" w:rsidRPr="00DD5901">
              <w:rPr>
                <w:rFonts w:ascii="Calibri" w:eastAsia="Calibri" w:hAnsi="Calibri" w:cs="Calibri"/>
                <w:sz w:val="24"/>
                <w:lang w:val="es-ES"/>
              </w:rPr>
              <w:t>o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s 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360BE" w14:textId="0EF173F2" w:rsidR="00B6281E" w:rsidRPr="00DD5901" w:rsidRDefault="00B6281E" w:rsidP="00587C29">
            <w:pPr>
              <w:spacing w:after="85"/>
              <w:ind w:left="1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1"/>
                <w:lang w:val="es-ES"/>
              </w:rPr>
              <w:t xml:space="preserve"> </w:t>
            </w:r>
            <w:r w:rsidR="002344C9" w:rsidRPr="00DD5901">
              <w:rPr>
                <w:rFonts w:ascii="Calibri" w:eastAsia="Calibri" w:hAnsi="Calibri" w:cs="Calibri"/>
                <w:lang w:val="es-ES"/>
              </w:rPr>
              <w:t>Email profesional</w:t>
            </w:r>
            <w:r w:rsidRPr="00DD5901">
              <w:rPr>
                <w:rFonts w:ascii="Calibri" w:eastAsia="Calibri" w:hAnsi="Calibri" w:cs="Calibri"/>
                <w:lang w:val="es-ES"/>
              </w:rPr>
              <w:t xml:space="preserve">: </w:t>
            </w:r>
          </w:p>
          <w:sdt>
            <w:sdtPr>
              <w:rPr>
                <w:rFonts w:ascii="Calibri" w:eastAsia="Calibri" w:hAnsi="Calibri" w:cs="Calibri"/>
                <w:lang w:val="es-ES"/>
              </w:rPr>
              <w:id w:val="-82756956"/>
              <w:placeholder>
                <w:docPart w:val="30AA4010C5AF45A08CF3EB36D1C2A7A1"/>
              </w:placeholder>
              <w:showingPlcHdr/>
            </w:sdtPr>
            <w:sdtEndPr/>
            <w:sdtContent>
              <w:p w14:paraId="14373C96" w14:textId="5AF8572A" w:rsidR="00587C29" w:rsidRPr="00DD5901" w:rsidRDefault="00010E11" w:rsidP="003B6ACD">
                <w:pPr>
                  <w:rPr>
                    <w:rFonts w:ascii="Calibri" w:eastAsia="Calibri" w:hAnsi="Calibri" w:cs="Calibri"/>
                    <w:lang w:val="es-ES"/>
                  </w:rPr>
                </w:pPr>
                <w:r w:rsidRPr="00010E11">
                  <w:rPr>
                    <w:b/>
                    <w:bCs/>
                    <w:lang w:val="es-ES"/>
                  </w:rPr>
                  <w:t>aquí</w:t>
                </w:r>
              </w:p>
            </w:sdtContent>
          </w:sdt>
          <w:p w14:paraId="3B0197C2" w14:textId="36B2D95E" w:rsidR="003B6ACD" w:rsidRPr="00DD5901" w:rsidRDefault="002344C9" w:rsidP="000E74DC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>Email personal</w:t>
            </w:r>
            <w:r w:rsidR="00B6281E" w:rsidRPr="00DD5901">
              <w:rPr>
                <w:rFonts w:ascii="Calibri" w:eastAsia="Calibri" w:hAnsi="Calibri" w:cs="Calibri"/>
                <w:lang w:val="es-ES"/>
              </w:rPr>
              <w:t xml:space="preserve">: </w:t>
            </w:r>
          </w:p>
          <w:sdt>
            <w:sdtPr>
              <w:rPr>
                <w:lang w:val="es-ES"/>
              </w:rPr>
              <w:id w:val="1528284474"/>
              <w:placeholder>
                <w:docPart w:val="BDDC090715B348238F56294480F60A69"/>
              </w:placeholder>
              <w:showingPlcHdr/>
            </w:sdtPr>
            <w:sdtEndPr/>
            <w:sdtContent>
              <w:p w14:paraId="793348D0" w14:textId="7932B44D" w:rsidR="003B6ACD" w:rsidRPr="00DD5901" w:rsidRDefault="00010E11" w:rsidP="000E74DC">
                <w:pPr>
                  <w:spacing w:line="276" w:lineRule="auto"/>
                  <w:rPr>
                    <w:lang w:val="es-ES"/>
                  </w:rPr>
                </w:pPr>
                <w:r w:rsidRPr="00010E11">
                  <w:rPr>
                    <w:b/>
                    <w:bCs/>
                    <w:lang w:val="es-ES"/>
                  </w:rPr>
                  <w:t>aquí</w:t>
                </w:r>
              </w:p>
            </w:sdtContent>
          </w:sdt>
        </w:tc>
      </w:tr>
      <w:tr w:rsidR="00B6281E" w:rsidRPr="00DD5901" w14:paraId="3AA93B65" w14:textId="77777777" w:rsidTr="00E17F8D">
        <w:trPr>
          <w:trHeight w:val="567"/>
        </w:trPr>
        <w:tc>
          <w:tcPr>
            <w:tcW w:w="372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ED76F" w14:textId="77777777" w:rsidR="00B6281E" w:rsidRPr="00DD5901" w:rsidRDefault="00B6281E" w:rsidP="00AF1B82">
            <w:pPr>
              <w:rPr>
                <w:lang w:val="es-ES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14A922" w14:textId="16B59955" w:rsidR="00B6281E" w:rsidRPr="00DD5901" w:rsidRDefault="002344C9" w:rsidP="0097608B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>Número telefónico</w:t>
            </w:r>
            <w:r w:rsidR="00B6281E" w:rsidRPr="00DD5901">
              <w:rPr>
                <w:rFonts w:ascii="Calibri" w:eastAsia="Calibri" w:hAnsi="Calibri" w:cs="Calibri"/>
                <w:lang w:val="es-ES"/>
              </w:rPr>
              <w:t>:</w:t>
            </w:r>
            <w:r w:rsidR="00696E7A" w:rsidRPr="00DD5901">
              <w:rPr>
                <w:rFonts w:ascii="Calibri" w:eastAsia="Calibri" w:hAnsi="Calibri" w:cs="Calibri"/>
                <w:lang w:val="es-ES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lang w:val="es-ES"/>
                </w:rPr>
                <w:id w:val="-624996953"/>
                <w:placeholder>
                  <w:docPart w:val="1EAF3E1AE1744F759E334976A52D55DA"/>
                </w:placeholder>
                <w:showingPlcHdr/>
              </w:sdtPr>
              <w:sdtEndPr/>
              <w:sdtContent>
                <w:r w:rsidR="00010E11">
                  <w:rPr>
                    <w:lang w:val="es-ES"/>
                  </w:rPr>
                  <w:t>aquí</w:t>
                </w:r>
              </w:sdtContent>
            </w:sdt>
          </w:p>
        </w:tc>
      </w:tr>
      <w:tr w:rsidR="00E17F8D" w:rsidRPr="00DD5901" w14:paraId="1584D8F5" w14:textId="77777777" w:rsidTr="00231694">
        <w:trPr>
          <w:trHeight w:val="1040"/>
        </w:trPr>
        <w:tc>
          <w:tcPr>
            <w:tcW w:w="9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35FE60" w14:textId="002F29B6" w:rsidR="00E17F8D" w:rsidRPr="00DD5901" w:rsidRDefault="002344C9" w:rsidP="00231694">
            <w:pPr>
              <w:spacing w:after="14"/>
              <w:jc w:val="center"/>
              <w:rPr>
                <w:rFonts w:ascii="Calibri" w:eastAsia="Calibri" w:hAnsi="Calibri" w:cs="Calibri"/>
                <w:sz w:val="24"/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Miembro del </w:t>
            </w:r>
            <w:r w:rsidR="00E17F8D" w:rsidRPr="00DD5901">
              <w:rPr>
                <w:rFonts w:ascii="Calibri" w:eastAsia="Calibri" w:hAnsi="Calibri" w:cs="Calibri"/>
                <w:sz w:val="24"/>
                <w:lang w:val="es-ES"/>
              </w:rPr>
              <w:t>CECA:</w:t>
            </w:r>
          </w:p>
          <w:p w14:paraId="4B55D52A" w14:textId="5A97B1CE" w:rsidR="00E17F8D" w:rsidRPr="00DD5901" w:rsidRDefault="00E17F8D" w:rsidP="00231694">
            <w:pPr>
              <w:spacing w:after="14"/>
              <w:jc w:val="center"/>
              <w:rPr>
                <w:rFonts w:ascii="Calibri" w:eastAsia="Calibri" w:hAnsi="Calibri" w:cs="Calibri"/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object w:dxaOrig="1440" w:dyaOrig="1440" w14:anchorId="6038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hhhhh" style="width:108pt;height:20.4pt" o:ole="">
                  <v:imagedata r:id="rId6" o:title=""/>
                </v:shape>
                <w:control r:id="rId7" w:name="OptionButton1" w:shapeid="_x0000_i1037"/>
              </w:objec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object w:dxaOrig="1440" w:dyaOrig="1440" w14:anchorId="6D6623E2">
                <v:shape id="_x0000_i1036" type="#_x0000_t75" style="width:108pt;height:20.4pt" o:ole="">
                  <v:imagedata r:id="rId8" o:title=""/>
                </v:shape>
                <w:control r:id="rId9" w:name="OptionButton2" w:shapeid="_x0000_i1036"/>
              </w:object>
            </w:r>
          </w:p>
          <w:p w14:paraId="7696E2B9" w14:textId="4B1D3C9B" w:rsidR="00E17F8D" w:rsidRPr="00DD5901" w:rsidRDefault="002344C9" w:rsidP="00231694">
            <w:pPr>
              <w:ind w:left="104"/>
              <w:jc w:val="center"/>
              <w:rPr>
                <w:b/>
                <w:bCs/>
                <w:lang w:val="es-ES"/>
              </w:rPr>
            </w:pPr>
            <w:r w:rsidRPr="00DD5901">
              <w:rPr>
                <w:rFonts w:ascii="Calibri" w:eastAsia="Calibri" w:hAnsi="Calibri" w:cs="Calibri"/>
                <w:b/>
                <w:bCs/>
                <w:i/>
                <w:sz w:val="20"/>
                <w:lang w:val="es-ES"/>
              </w:rPr>
              <w:t>Marcar lo que corresponda</w:t>
            </w:r>
          </w:p>
        </w:tc>
      </w:tr>
      <w:tr w:rsidR="00B6281E" w:rsidRPr="00DD5901" w14:paraId="0A3EB802" w14:textId="77777777" w:rsidTr="00A55047">
        <w:trPr>
          <w:trHeight w:val="691"/>
        </w:trPr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3EB53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73E78B18" w14:textId="381BEA68" w:rsidR="00B6281E" w:rsidRPr="00DD5901" w:rsidRDefault="002344C9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Número de miembro </w:t>
            </w:r>
            <w:r w:rsidR="00B6281E"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ICOM </w:t>
            </w:r>
          </w:p>
        </w:tc>
        <w:sdt>
          <w:sdtPr>
            <w:rPr>
              <w:lang w:val="es-ES"/>
            </w:rPr>
            <w:id w:val="-1328661040"/>
            <w:placeholder>
              <w:docPart w:val="0E5524DABDA141568994D8E1CD491102"/>
            </w:placeholder>
            <w:showingPlcHdr/>
          </w:sdtPr>
          <w:sdtEndPr/>
          <w:sdtContent>
            <w:tc>
              <w:tcPr>
                <w:tcW w:w="57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vAlign w:val="center"/>
              </w:tcPr>
              <w:p w14:paraId="14CFFD8D" w14:textId="4A200799" w:rsidR="00B6281E" w:rsidRPr="00DD5901" w:rsidRDefault="00010E11" w:rsidP="00A55047">
                <w:pPr>
                  <w:ind w:left="1"/>
                  <w:jc w:val="center"/>
                  <w:rPr>
                    <w:lang w:val="es-ES"/>
                  </w:rPr>
                </w:pPr>
                <w:r w:rsidRPr="00010E11">
                  <w:rPr>
                    <w:b/>
                    <w:bCs/>
                    <w:lang w:val="es-ES"/>
                  </w:rPr>
                  <w:t>aquí</w:t>
                </w:r>
              </w:p>
            </w:tc>
          </w:sdtContent>
        </w:sdt>
      </w:tr>
    </w:tbl>
    <w:p w14:paraId="2325D788" w14:textId="77777777" w:rsidR="00B6281E" w:rsidRPr="00DD5901" w:rsidRDefault="00B6281E" w:rsidP="00B6281E">
      <w:pPr>
        <w:spacing w:after="195"/>
        <w:ind w:left="106"/>
        <w:rPr>
          <w:lang w:val="es-ES"/>
        </w:rPr>
      </w:pPr>
      <w:r w:rsidRPr="00DD5901">
        <w:rPr>
          <w:rFonts w:ascii="Calibri" w:eastAsia="Calibri" w:hAnsi="Calibri" w:cs="Calibri"/>
          <w:sz w:val="24"/>
          <w:lang w:val="es-ES"/>
        </w:rPr>
        <w:t xml:space="preserve"> </w:t>
      </w:r>
      <w:r w:rsidRPr="00DD5901">
        <w:rPr>
          <w:rFonts w:ascii="Calibri" w:eastAsia="Calibri" w:hAnsi="Calibri" w:cs="Calibri"/>
          <w:sz w:val="24"/>
          <w:lang w:val="es-ES"/>
        </w:rPr>
        <w:tab/>
      </w:r>
      <w:r w:rsidRPr="00DD5901">
        <w:rPr>
          <w:rFonts w:ascii="Calibri" w:eastAsia="Calibri" w:hAnsi="Calibri" w:cs="Calibri"/>
          <w:lang w:val="es-ES"/>
        </w:rPr>
        <w:t xml:space="preserve"> </w:t>
      </w:r>
    </w:p>
    <w:p w14:paraId="1C0042CB" w14:textId="3C7BE12B" w:rsidR="00B6281E" w:rsidRPr="00DD5901" w:rsidRDefault="002344C9" w:rsidP="00B6281E">
      <w:pPr>
        <w:tabs>
          <w:tab w:val="center" w:pos="2380"/>
          <w:tab w:val="center" w:pos="9357"/>
        </w:tabs>
        <w:spacing w:after="0"/>
        <w:rPr>
          <w:lang w:val="es-ES"/>
        </w:rPr>
      </w:pPr>
      <w:r w:rsidRPr="00DD5901">
        <w:rPr>
          <w:rFonts w:ascii="Calibri" w:eastAsia="Calibri" w:hAnsi="Calibri" w:cs="Calibri"/>
          <w:noProof/>
          <w:sz w:val="31"/>
          <w:vertAlign w:val="subscript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A0370" wp14:editId="7F688743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057900" cy="822960"/>
                <wp:effectExtent l="19050" t="19050" r="19050" b="15240"/>
                <wp:wrapNone/>
                <wp:docPr id="94968040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2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CA0798" w14:textId="73573E7C" w:rsidR="002344C9" w:rsidRPr="002344C9" w:rsidRDefault="002344C9" w:rsidP="002344C9">
                            <w:pPr>
                              <w:spacing w:after="204" w:line="275" w:lineRule="auto"/>
                            </w:pPr>
                            <w:r w:rsidRPr="002344C9">
                              <w:rPr>
                                <w:rFonts w:ascii="Calibri" w:eastAsia="Calibri" w:hAnsi="Calibri" w:cs="Calibri"/>
                                <w:b/>
                              </w:rPr>
                              <w:t>Deberá adjuntar a esta Solicitud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</w:rPr>
                              <w:t xml:space="preserve">: 1) Fotocopia digitalizada de la tarjeta ICOM con estampilla 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4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</w:rPr>
                              <w:t xml:space="preserve">. 2) Recibo digitalizado del pago de la cuota anual 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4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</w:rPr>
                              <w:t xml:space="preserve">o constancia del ICOM nacional.  </w:t>
                            </w:r>
                          </w:p>
                          <w:p w14:paraId="26777831" w14:textId="6F924F0C" w:rsidR="002344C9" w:rsidRPr="002344C9" w:rsidRDefault="002344C9" w:rsidP="002344C9">
                            <w:r w:rsidRPr="002344C9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VERIFIQUE </w:t>
                            </w:r>
                            <w:r w:rsidRPr="002344C9">
                              <w:rPr>
                                <w:rFonts w:ascii="Calibri" w:eastAsia="Calibri" w:hAnsi="Calibri" w:cs="Calibri"/>
                              </w:rPr>
                              <w:t>que Ud. figura como miembro del CECA en los registros del ICOM.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A03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5.45pt;width:477pt;height:64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" fillcolor="#fbe4d5 [661]" strokecolor="#c45911 [2405]" strokeweight="3pt">
                <v:textbox>
                  <w:txbxContent>
                    <w:p w14:paraId="66CA0798" w14:textId="73573E7C" w:rsidR="002344C9" w:rsidRPr="002344C9" w:rsidRDefault="002344C9" w:rsidP="002344C9">
                      <w:pPr>
                        <w:spacing w:after="204" w:line="275" w:lineRule="auto"/>
                      </w:pPr>
                      <w:r w:rsidRPr="002344C9">
                        <w:rPr>
                          <w:rFonts w:ascii="Calibri" w:eastAsia="Calibri" w:hAnsi="Calibri" w:cs="Calibri"/>
                          <w:b/>
                        </w:rPr>
                        <w:t>Deberá adjuntar a esta Solicitud</w:t>
                      </w:r>
                      <w:r w:rsidRPr="002344C9">
                        <w:rPr>
                          <w:rFonts w:ascii="Calibri" w:eastAsia="Calibri" w:hAnsi="Calibri" w:cs="Calibri"/>
                        </w:rPr>
                        <w:t xml:space="preserve">: 1) Fotocopia digitalizada de la tarjeta ICOM con estampilla </w:t>
                      </w:r>
                      <w:r w:rsidRPr="002344C9">
                        <w:rPr>
                          <w:rFonts w:ascii="Calibri" w:eastAsia="Calibri" w:hAnsi="Calibri" w:cs="Calibri"/>
                          <w:b/>
                        </w:rPr>
                        <w:t>202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4</w:t>
                      </w:r>
                      <w:r w:rsidRPr="002344C9">
                        <w:rPr>
                          <w:rFonts w:ascii="Calibri" w:eastAsia="Calibri" w:hAnsi="Calibri" w:cs="Calibri"/>
                        </w:rPr>
                        <w:t xml:space="preserve">. 2) Recibo digitalizado del pago de la cuota anual </w:t>
                      </w:r>
                      <w:r w:rsidRPr="002344C9">
                        <w:rPr>
                          <w:rFonts w:ascii="Calibri" w:eastAsia="Calibri" w:hAnsi="Calibri" w:cs="Calibri"/>
                          <w:b/>
                        </w:rPr>
                        <w:t>202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4</w:t>
                      </w:r>
                      <w:r w:rsidRPr="002344C9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2344C9">
                        <w:rPr>
                          <w:rFonts w:ascii="Calibri" w:eastAsia="Calibri" w:hAnsi="Calibri" w:cs="Calibri"/>
                        </w:rPr>
                        <w:t xml:space="preserve">o constancia del ICOM nacional.  </w:t>
                      </w:r>
                    </w:p>
                    <w:p w14:paraId="26777831" w14:textId="6F924F0C" w:rsidR="002344C9" w:rsidRPr="002344C9" w:rsidRDefault="002344C9" w:rsidP="002344C9">
                      <w:r w:rsidRPr="002344C9">
                        <w:rPr>
                          <w:rFonts w:ascii="Calibri" w:eastAsia="Calibri" w:hAnsi="Calibri" w:cs="Calibri"/>
                          <w:b/>
                        </w:rPr>
                        <w:t xml:space="preserve">VERIFIQUE </w:t>
                      </w:r>
                      <w:r w:rsidRPr="002344C9">
                        <w:rPr>
                          <w:rFonts w:ascii="Calibri" w:eastAsia="Calibri" w:hAnsi="Calibri" w:cs="Calibri"/>
                        </w:rPr>
                        <w:t>que Ud. figura como miembro del CECA en los registros del ICOM.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81E" w:rsidRPr="00DD5901">
        <w:rPr>
          <w:rFonts w:ascii="Calibri" w:eastAsia="Calibri" w:hAnsi="Calibri" w:cs="Calibri"/>
          <w:sz w:val="31"/>
          <w:vertAlign w:val="subscript"/>
          <w:lang w:val="es-ES"/>
        </w:rPr>
        <w:tab/>
      </w:r>
      <w:r w:rsidR="00B6281E" w:rsidRPr="00DD5901">
        <w:rPr>
          <w:rFonts w:ascii="Arial" w:eastAsia="Arial" w:hAnsi="Arial" w:cs="Arial"/>
          <w:sz w:val="19"/>
          <w:lang w:val="es-ES"/>
        </w:rPr>
        <w:t xml:space="preserve"> </w:t>
      </w:r>
    </w:p>
    <w:p w14:paraId="07DDE085" w14:textId="77777777" w:rsidR="002344C9" w:rsidRPr="00DD5901" w:rsidRDefault="002344C9" w:rsidP="00B6281E">
      <w:pPr>
        <w:spacing w:after="57" w:line="216" w:lineRule="auto"/>
        <w:ind w:left="10" w:hanging="10"/>
        <w:rPr>
          <w:rFonts w:ascii="Calibri" w:eastAsia="Calibri" w:hAnsi="Calibri" w:cs="Calibri"/>
          <w:b/>
          <w:sz w:val="32"/>
          <w:lang w:val="es-ES"/>
        </w:rPr>
      </w:pPr>
    </w:p>
    <w:p w14:paraId="6C60794F" w14:textId="77777777" w:rsidR="002344C9" w:rsidRPr="00DD5901" w:rsidRDefault="002344C9" w:rsidP="00B6281E">
      <w:pPr>
        <w:spacing w:after="57" w:line="216" w:lineRule="auto"/>
        <w:ind w:left="10" w:hanging="10"/>
        <w:rPr>
          <w:rFonts w:ascii="Calibri" w:eastAsia="Calibri" w:hAnsi="Calibri" w:cs="Calibri"/>
          <w:b/>
          <w:sz w:val="32"/>
          <w:lang w:val="es-ES"/>
        </w:rPr>
      </w:pPr>
    </w:p>
    <w:p w14:paraId="381C108D" w14:textId="77777777" w:rsidR="002344C9" w:rsidRPr="00DD5901" w:rsidRDefault="002344C9" w:rsidP="00B6281E">
      <w:pPr>
        <w:spacing w:after="57" w:line="216" w:lineRule="auto"/>
        <w:ind w:left="10" w:hanging="10"/>
        <w:rPr>
          <w:rFonts w:ascii="Calibri" w:eastAsia="Calibri" w:hAnsi="Calibri" w:cs="Calibri"/>
          <w:b/>
          <w:sz w:val="32"/>
          <w:lang w:val="es-ES"/>
        </w:rPr>
      </w:pPr>
    </w:p>
    <w:p w14:paraId="510F2AD4" w14:textId="71CF68D5" w:rsidR="00B6281E" w:rsidRPr="00DD5901" w:rsidRDefault="00B6281E" w:rsidP="00B6281E">
      <w:pPr>
        <w:spacing w:after="57" w:line="216" w:lineRule="auto"/>
        <w:ind w:left="10" w:hanging="10"/>
        <w:rPr>
          <w:lang w:val="es-ES"/>
        </w:rPr>
      </w:pPr>
      <w:r w:rsidRPr="00DD5901">
        <w:rPr>
          <w:rFonts w:ascii="Calibri" w:eastAsia="Calibri" w:hAnsi="Calibri" w:cs="Calibri"/>
          <w:b/>
          <w:sz w:val="32"/>
          <w:lang w:val="es-ES"/>
        </w:rPr>
        <w:lastRenderedPageBreak/>
        <w:t>Sec</w:t>
      </w:r>
      <w:r w:rsidR="002344C9" w:rsidRPr="00DD5901">
        <w:rPr>
          <w:rFonts w:ascii="Calibri" w:eastAsia="Calibri" w:hAnsi="Calibri" w:cs="Calibri"/>
          <w:b/>
          <w:sz w:val="32"/>
          <w:lang w:val="es-ES"/>
        </w:rPr>
        <w:t>ció</w:t>
      </w:r>
      <w:r w:rsidRPr="00DD5901">
        <w:rPr>
          <w:rFonts w:ascii="Calibri" w:eastAsia="Calibri" w:hAnsi="Calibri" w:cs="Calibri"/>
          <w:b/>
          <w:sz w:val="32"/>
          <w:lang w:val="es-ES"/>
        </w:rPr>
        <w:t>n 2 - Informa</w:t>
      </w:r>
      <w:r w:rsidR="002344C9" w:rsidRPr="00DD5901">
        <w:rPr>
          <w:rFonts w:ascii="Calibri" w:eastAsia="Calibri" w:hAnsi="Calibri" w:cs="Calibri"/>
          <w:b/>
          <w:sz w:val="32"/>
          <w:lang w:val="es-ES"/>
        </w:rPr>
        <w:t>ción</w:t>
      </w:r>
      <w:r w:rsidRPr="00DD5901">
        <w:rPr>
          <w:rFonts w:ascii="Calibri" w:eastAsia="Calibri" w:hAnsi="Calibri" w:cs="Calibri"/>
          <w:b/>
          <w:sz w:val="32"/>
          <w:lang w:val="es-ES"/>
        </w:rPr>
        <w:t xml:space="preserve"> </w:t>
      </w:r>
      <w:r w:rsidR="002344C9" w:rsidRPr="00DD5901">
        <w:rPr>
          <w:rFonts w:ascii="Calibri" w:eastAsia="Calibri" w:hAnsi="Calibri" w:cs="Calibri"/>
          <w:b/>
          <w:sz w:val="32"/>
          <w:lang w:val="es-ES"/>
        </w:rPr>
        <w:t>sobre el</w:t>
      </w:r>
      <w:r w:rsidRPr="00DD5901">
        <w:rPr>
          <w:rFonts w:ascii="Calibri" w:eastAsia="Calibri" w:hAnsi="Calibri" w:cs="Calibri"/>
          <w:b/>
          <w:sz w:val="32"/>
          <w:lang w:val="es-ES"/>
        </w:rPr>
        <w:t xml:space="preserve"> progra</w:t>
      </w:r>
      <w:r w:rsidR="002344C9" w:rsidRPr="00DD5901">
        <w:rPr>
          <w:rFonts w:ascii="Calibri" w:eastAsia="Calibri" w:hAnsi="Calibri" w:cs="Calibri"/>
          <w:b/>
          <w:sz w:val="32"/>
          <w:lang w:val="es-ES"/>
        </w:rPr>
        <w:t>ma</w:t>
      </w:r>
    </w:p>
    <w:p w14:paraId="4DEAF2FD" w14:textId="77777777" w:rsidR="00B6281E" w:rsidRPr="00DD5901" w:rsidRDefault="00B6281E" w:rsidP="00B6281E">
      <w:pPr>
        <w:spacing w:after="47"/>
        <w:rPr>
          <w:lang w:val="es-ES"/>
        </w:rPr>
      </w:pPr>
      <w:r w:rsidRPr="00DD5901">
        <w:rPr>
          <w:rFonts w:ascii="Calibri" w:eastAsia="Calibri" w:hAnsi="Calibri" w:cs="Calibri"/>
          <w:sz w:val="10"/>
          <w:lang w:val="es-ES"/>
        </w:rPr>
        <w:t xml:space="preserve"> </w:t>
      </w:r>
    </w:p>
    <w:p w14:paraId="4978A3EF" w14:textId="77777777" w:rsidR="00B6281E" w:rsidRPr="00DD5901" w:rsidRDefault="00B6281E" w:rsidP="00B6281E">
      <w:pPr>
        <w:spacing w:after="0"/>
        <w:ind w:right="201"/>
        <w:rPr>
          <w:lang w:val="es-ES"/>
        </w:rPr>
      </w:pPr>
      <w:r w:rsidRPr="00DD5901">
        <w:rPr>
          <w:rFonts w:ascii="Calibri" w:eastAsia="Calibri" w:hAnsi="Calibri" w:cs="Calibri"/>
          <w:sz w:val="20"/>
          <w:lang w:val="es-ES"/>
        </w:rPr>
        <w:t xml:space="preserve"> </w:t>
      </w:r>
    </w:p>
    <w:tbl>
      <w:tblPr>
        <w:tblStyle w:val="TableGrid"/>
        <w:tblW w:w="9513" w:type="dxa"/>
        <w:tblInd w:w="101" w:type="dxa"/>
        <w:tblCellMar>
          <w:top w:w="13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3618"/>
        <w:gridCol w:w="5895"/>
      </w:tblGrid>
      <w:tr w:rsidR="00B6281E" w:rsidRPr="00DD5901" w14:paraId="5D74331C" w14:textId="77777777" w:rsidTr="00AF1B82">
        <w:trPr>
          <w:trHeight w:val="691"/>
        </w:trPr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5E15D" w14:textId="77777777" w:rsidR="00B6281E" w:rsidRPr="00DD5901" w:rsidRDefault="00B6281E" w:rsidP="00AF1B82">
            <w:pPr>
              <w:spacing w:after="1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19"/>
                <w:lang w:val="es-ES"/>
              </w:rPr>
              <w:t xml:space="preserve"> </w:t>
            </w:r>
          </w:p>
          <w:p w14:paraId="121388F3" w14:textId="603B10F9" w:rsidR="00B6281E" w:rsidRPr="00DD5901" w:rsidRDefault="00DD5901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Título del programa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995CA" w14:textId="57BA6D9F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s-ES"/>
                </w:rPr>
                <w:id w:val="40480455"/>
                <w:placeholder>
                  <w:docPart w:val="AA78657E925D4FCF81515DE452112039"/>
                </w:placeholder>
                <w:showingPlcHdr/>
              </w:sdtPr>
              <w:sdtEndPr/>
              <w:sdtContent>
                <w:r w:rsidR="00010E11">
                  <w:rPr>
                    <w:lang w:val="es-ES"/>
                  </w:rPr>
                  <w:t>aquí</w:t>
                </w:r>
              </w:sdtContent>
            </w:sdt>
          </w:p>
        </w:tc>
      </w:tr>
      <w:tr w:rsidR="00B6281E" w:rsidRPr="00DD5901" w14:paraId="62FB8925" w14:textId="77777777" w:rsidTr="00AF1B82">
        <w:trPr>
          <w:trHeight w:val="970"/>
        </w:trPr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99303" w14:textId="77777777" w:rsidR="00B6281E" w:rsidRPr="00DD5901" w:rsidRDefault="00B6281E" w:rsidP="00AF1B82">
            <w:pPr>
              <w:spacing w:after="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2EE9ABC3" w14:textId="072097B8" w:rsidR="00B6281E" w:rsidRPr="00DD5901" w:rsidRDefault="00DD5901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Resumen del programa</w:t>
            </w:r>
          </w:p>
          <w:p w14:paraId="556F313A" w14:textId="786332A0" w:rsidR="00B6281E" w:rsidRPr="00DD5901" w:rsidRDefault="00B6281E" w:rsidP="00AF1B82">
            <w:pPr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>(</w:t>
            </w:r>
            <w:r w:rsidR="00DD5901" w:rsidRPr="00DD5901">
              <w:rPr>
                <w:rFonts w:ascii="Calibri" w:eastAsia="Calibri" w:hAnsi="Calibri" w:cs="Calibri"/>
                <w:i/>
                <w:sz w:val="20"/>
                <w:lang w:val="es-ES"/>
              </w:rPr>
              <w:t>m</w:t>
            </w:r>
            <w:r w:rsidR="00DD5901">
              <w:rPr>
                <w:rFonts w:ascii="Calibri" w:eastAsia="Calibri" w:hAnsi="Calibri" w:cs="Calibri"/>
                <w:i/>
                <w:sz w:val="20"/>
                <w:lang w:val="es-ES"/>
              </w:rPr>
              <w:t>á</w:t>
            </w:r>
            <w:r w:rsidR="00DD5901" w:rsidRPr="00DD5901">
              <w:rPr>
                <w:rFonts w:ascii="Calibri" w:eastAsia="Calibri" w:hAnsi="Calibri" w:cs="Calibri"/>
                <w:i/>
                <w:sz w:val="20"/>
                <w:lang w:val="es-ES"/>
              </w:rPr>
              <w:t>x.</w:t>
            </w:r>
            <w:r w:rsidRPr="00DD5901">
              <w:rPr>
                <w:rFonts w:ascii="Calibri" w:eastAsia="Calibri" w:hAnsi="Calibri" w:cs="Calibri"/>
                <w:i/>
                <w:sz w:val="20"/>
                <w:lang w:val="es-ES"/>
              </w:rPr>
              <w:t xml:space="preserve"> 200 </w:t>
            </w:r>
            <w:r w:rsidR="00DD5901" w:rsidRPr="00DD5901">
              <w:rPr>
                <w:rFonts w:ascii="Calibri" w:eastAsia="Calibri" w:hAnsi="Calibri" w:cs="Calibri"/>
                <w:i/>
                <w:sz w:val="20"/>
                <w:lang w:val="es-ES"/>
              </w:rPr>
              <w:t>palabra</w:t>
            </w:r>
            <w:r w:rsidRPr="00DD5901">
              <w:rPr>
                <w:rFonts w:ascii="Calibri" w:eastAsia="Calibri" w:hAnsi="Calibri" w:cs="Calibri"/>
                <w:i/>
                <w:sz w:val="20"/>
                <w:lang w:val="es-ES"/>
              </w:rPr>
              <w:t>s</w:t>
            </w: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) 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C072A9" w14:textId="4164A374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es-ES"/>
                </w:rPr>
                <w:id w:val="632063134"/>
                <w:placeholder>
                  <w:docPart w:val="AADD4570A6B848A486BF310313B64964"/>
                </w:placeholder>
                <w:showingPlcHdr/>
              </w:sdtPr>
              <w:sdtEndPr/>
              <w:sdtContent>
                <w:r w:rsidR="00010E11">
                  <w:rPr>
                    <w:lang w:val="es-ES"/>
                  </w:rPr>
                  <w:t>aquí</w:t>
                </w:r>
              </w:sdtContent>
            </w:sdt>
          </w:p>
        </w:tc>
      </w:tr>
      <w:tr w:rsidR="00B6281E" w:rsidRPr="00DD5901" w14:paraId="398E9808" w14:textId="77777777" w:rsidTr="00AF1B82">
        <w:trPr>
          <w:trHeight w:val="1212"/>
        </w:trPr>
        <w:tc>
          <w:tcPr>
            <w:tcW w:w="3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942C8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5213D38A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5DA729A7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70F5C14F" w14:textId="77777777" w:rsidR="00B6281E" w:rsidRPr="00DD5901" w:rsidRDefault="00B6281E" w:rsidP="00AF1B82">
            <w:pPr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1F05E525" w14:textId="77777777" w:rsidR="00B6281E" w:rsidRPr="00DD5901" w:rsidRDefault="00B6281E" w:rsidP="00AF1B82">
            <w:pPr>
              <w:spacing w:after="6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0"/>
                <w:lang w:val="es-ES"/>
              </w:rPr>
              <w:t xml:space="preserve"> </w:t>
            </w:r>
          </w:p>
          <w:p w14:paraId="40347038" w14:textId="53D0759A" w:rsidR="00B6281E" w:rsidRPr="00DD5901" w:rsidRDefault="00B6281E" w:rsidP="00AF1B82">
            <w:pPr>
              <w:spacing w:line="267" w:lineRule="auto"/>
              <w:ind w:left="104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>Descrip</w:t>
            </w:r>
            <w:r w:rsidR="00DD5901" w:rsidRPr="00DD5901">
              <w:rPr>
                <w:rFonts w:ascii="Calibri" w:eastAsia="Calibri" w:hAnsi="Calibri" w:cs="Calibri"/>
                <w:sz w:val="24"/>
                <w:lang w:val="es-ES"/>
              </w:rPr>
              <w:t>ció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n </w:t>
            </w:r>
            <w:r w:rsidR="00DD5901" w:rsidRPr="00DD5901">
              <w:rPr>
                <w:rFonts w:ascii="Calibri" w:eastAsia="Calibri" w:hAnsi="Calibri" w:cs="Calibri"/>
                <w:sz w:val="24"/>
                <w:lang w:val="es-ES"/>
              </w:rPr>
              <w:t>del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 program</w:t>
            </w:r>
            <w:r w:rsidR="00DD5901" w:rsidRPr="00DD5901">
              <w:rPr>
                <w:rFonts w:ascii="Calibri" w:eastAsia="Calibri" w:hAnsi="Calibri" w:cs="Calibri"/>
                <w:sz w:val="24"/>
                <w:lang w:val="es-ES"/>
              </w:rPr>
              <w:t>a</w:t>
            </w:r>
            <w:r w:rsidRPr="00DD5901">
              <w:rPr>
                <w:rFonts w:ascii="Calibri" w:eastAsia="Calibri" w:hAnsi="Calibri" w:cs="Calibri"/>
                <w:sz w:val="24"/>
                <w:lang w:val="es-ES"/>
              </w:rPr>
              <w:t xml:space="preserve"> </w:t>
            </w:r>
            <w:r w:rsidR="00DD5901" w:rsidRPr="00DD5901">
              <w:rPr>
                <w:rFonts w:ascii="Calibri" w:eastAsia="Calibri" w:hAnsi="Calibri" w:cs="Calibri"/>
                <w:sz w:val="24"/>
                <w:lang w:val="es-ES"/>
              </w:rPr>
              <w:t>acorde con el documento</w:t>
            </w:r>
            <w:hyperlink r:id="rId10">
              <w:r w:rsidRPr="00DD5901">
                <w:rPr>
                  <w:rFonts w:ascii="Calibri" w:eastAsia="Calibri" w:hAnsi="Calibri" w:cs="Calibri"/>
                  <w:sz w:val="24"/>
                  <w:lang w:val="es-ES"/>
                </w:rPr>
                <w:t xml:space="preserve"> </w:t>
              </w:r>
            </w:hyperlink>
            <w:hyperlink r:id="rId11">
              <w:r w:rsidRPr="00DD5901">
                <w:rPr>
                  <w:rFonts w:ascii="Calibri" w:eastAsia="Calibri" w:hAnsi="Calibri" w:cs="Calibri"/>
                  <w:b/>
                  <w:color w:val="000080"/>
                  <w:sz w:val="24"/>
                  <w:u w:val="single" w:color="000080"/>
                  <w:lang w:val="es-ES"/>
                </w:rPr>
                <w:t xml:space="preserve"> </w:t>
              </w:r>
            </w:hyperlink>
            <w:hyperlink r:id="rId12">
              <w:r w:rsidRPr="00DD5901">
                <w:rPr>
                  <w:rFonts w:ascii="Calibri" w:eastAsia="Calibri" w:hAnsi="Calibri" w:cs="Calibri"/>
                  <w:b/>
                  <w:color w:val="000080"/>
                  <w:sz w:val="24"/>
                  <w:u w:val="single" w:color="000080"/>
                  <w:lang w:val="es-ES"/>
                </w:rPr>
                <w:t>Best</w:t>
              </w:r>
            </w:hyperlink>
            <w:hyperlink r:id="rId13">
              <w:r w:rsidRPr="00DD5901">
                <w:rPr>
                  <w:rFonts w:ascii="Times New Roman" w:eastAsia="Times New Roman" w:hAnsi="Times New Roman" w:cs="Times New Roman"/>
                  <w:color w:val="000080"/>
                  <w:sz w:val="24"/>
                  <w:u w:val="single" w:color="000080"/>
                  <w:lang w:val="es-ES"/>
                </w:rPr>
                <w:t xml:space="preserve"> </w:t>
              </w:r>
            </w:hyperlink>
            <w:hyperlink r:id="rId14">
              <w:r w:rsidRPr="00DD5901">
                <w:rPr>
                  <w:rFonts w:ascii="Calibri" w:eastAsia="Calibri" w:hAnsi="Calibri" w:cs="Calibri"/>
                  <w:b/>
                  <w:color w:val="000080"/>
                  <w:sz w:val="24"/>
                  <w:u w:val="single" w:color="000080"/>
                  <w:lang w:val="es-ES"/>
                </w:rPr>
                <w:t>Practice</w:t>
              </w:r>
            </w:hyperlink>
            <w:hyperlink r:id="rId15">
              <w:r w:rsidRPr="00DD5901">
                <w:rPr>
                  <w:rFonts w:ascii="Calibri" w:eastAsia="Calibri" w:hAnsi="Calibri" w:cs="Calibri"/>
                  <w:b/>
                  <w:color w:val="000080"/>
                  <w:sz w:val="24"/>
                  <w:lang w:val="es-ES"/>
                </w:rPr>
                <w:t xml:space="preserve"> </w:t>
              </w:r>
            </w:hyperlink>
          </w:p>
          <w:p w14:paraId="36C1DB87" w14:textId="7F3C7394" w:rsidR="00B6281E" w:rsidRPr="00DD5901" w:rsidRDefault="00B6281E" w:rsidP="00AF1B82">
            <w:pPr>
              <w:ind w:left="104"/>
              <w:rPr>
                <w:lang w:val="es-ES"/>
              </w:rPr>
            </w:pP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88A9DD" w14:textId="62060C7F" w:rsidR="008F27E6" w:rsidRPr="00DD5901" w:rsidRDefault="00DD5901" w:rsidP="00DD5901">
            <w:pPr>
              <w:pStyle w:val="Prrafodelista"/>
              <w:numPr>
                <w:ilvl w:val="0"/>
                <w:numId w:val="4"/>
              </w:numPr>
              <w:ind w:left="357" w:right="74" w:hanging="357"/>
              <w:jc w:val="both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i/>
                <w:lang w:val="es-ES"/>
              </w:rPr>
              <w:t>Concepción y planificación del programa, en particular los siguientes puntos: objetivos, pertinencia y justificación, recursos, colaboraciones, contenidos y herramientas de mediación (máximo 850 palabras)</w:t>
            </w:r>
            <w:r w:rsidRPr="00DD5901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14:paraId="17155FF7" w14:textId="77777777" w:rsidR="00DD5901" w:rsidRPr="00DD5901" w:rsidRDefault="00DD5901" w:rsidP="00DD5901">
            <w:pPr>
              <w:pStyle w:val="Prrafodelista"/>
              <w:spacing w:line="239" w:lineRule="auto"/>
              <w:ind w:left="1032" w:right="75"/>
              <w:jc w:val="both"/>
              <w:rPr>
                <w:lang w:val="es-ES"/>
              </w:rPr>
            </w:pPr>
          </w:p>
          <w:sdt>
            <w:sdtPr>
              <w:rPr>
                <w:lang w:val="es-ES"/>
              </w:rPr>
              <w:id w:val="-900200441"/>
              <w:placeholder>
                <w:docPart w:val="6794421D1B2642A3B379F215E2CBCA1E"/>
              </w:placeholder>
              <w:showingPlcHdr/>
            </w:sdtPr>
            <w:sdtEndPr/>
            <w:sdtContent>
              <w:p w14:paraId="5E854400" w14:textId="30C415F4" w:rsidR="008F27E6" w:rsidRPr="00DD5901" w:rsidRDefault="00010E11" w:rsidP="008F27E6">
                <w:pPr>
                  <w:spacing w:after="98"/>
                  <w:rPr>
                    <w:lang w:val="es-ES"/>
                  </w:rPr>
                </w:pPr>
                <w:r>
                  <w:rPr>
                    <w:lang w:val="es-ES"/>
                  </w:rPr>
                  <w:t>aquí</w:t>
                </w:r>
              </w:p>
            </w:sdtContent>
          </w:sdt>
        </w:tc>
      </w:tr>
      <w:tr w:rsidR="00B6281E" w:rsidRPr="00DD5901" w14:paraId="4BF4B453" w14:textId="77777777" w:rsidTr="00AF1B82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E6B3131" w14:textId="77777777" w:rsidR="00B6281E" w:rsidRPr="00DD5901" w:rsidRDefault="00B6281E" w:rsidP="00AF1B82">
            <w:pPr>
              <w:rPr>
                <w:lang w:val="es-ES"/>
              </w:rPr>
            </w:pP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A6D9E3" w14:textId="68720BF6" w:rsidR="00DD5901" w:rsidRPr="00DD5901" w:rsidRDefault="00DD5901" w:rsidP="00DD5901">
            <w:pPr>
              <w:pStyle w:val="Prrafodelista"/>
              <w:numPr>
                <w:ilvl w:val="0"/>
                <w:numId w:val="4"/>
              </w:numPr>
              <w:ind w:left="0"/>
              <w:jc w:val="right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i/>
                <w:lang w:val="es-ES"/>
              </w:rPr>
              <w:t>Ejecución del programa, en particular los siguient</w:t>
            </w:r>
            <w:r w:rsidRPr="00DD5901">
              <w:rPr>
                <w:rFonts w:ascii="Calibri" w:eastAsia="Calibri" w:hAnsi="Calibri" w:cs="Calibri"/>
                <w:i/>
                <w:lang w:val="es-ES"/>
              </w:rPr>
              <w:t xml:space="preserve">es </w:t>
            </w:r>
            <w:r w:rsidRPr="00DD5901">
              <w:rPr>
                <w:rFonts w:ascii="Calibri" w:eastAsia="Calibri" w:hAnsi="Calibri" w:cs="Calibri"/>
                <w:i/>
                <w:lang w:val="es-ES"/>
              </w:rPr>
              <w:t>puntos:</w:t>
            </w:r>
          </w:p>
          <w:p w14:paraId="21CB980B" w14:textId="4C01CBCE" w:rsidR="008F27E6" w:rsidRPr="00DD5901" w:rsidRDefault="00DD5901" w:rsidP="00DD5901">
            <w:pPr>
              <w:rPr>
                <w:rFonts w:ascii="Calibri" w:eastAsia="Calibri" w:hAnsi="Calibri" w:cs="Calibri"/>
                <w:lang w:val="es-ES"/>
              </w:rPr>
            </w:pPr>
            <w:r w:rsidRPr="00DD5901">
              <w:rPr>
                <w:rFonts w:ascii="Calibri" w:eastAsia="Calibri" w:hAnsi="Calibri" w:cs="Calibri"/>
                <w:i/>
                <w:lang w:val="es-ES"/>
              </w:rPr>
              <w:t>planificación, ejecución. (máximo 350 palabras)</w:t>
            </w:r>
            <w:r w:rsidRPr="00DD5901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14:paraId="39DAA946" w14:textId="77777777" w:rsidR="00DD5901" w:rsidRPr="00DD5901" w:rsidRDefault="00DD5901" w:rsidP="00DD5901">
            <w:pPr>
              <w:rPr>
                <w:rFonts w:ascii="Calibri" w:eastAsia="Calibri" w:hAnsi="Calibri" w:cs="Calibri"/>
                <w:sz w:val="20"/>
                <w:lang w:val="es-ES"/>
              </w:rPr>
            </w:pPr>
          </w:p>
          <w:sdt>
            <w:sdtPr>
              <w:rPr>
                <w:lang w:val="es-ES"/>
              </w:rPr>
              <w:id w:val="1877194886"/>
              <w:placeholder>
                <w:docPart w:val="99A20641146C45E680E0537E228D7DDA"/>
              </w:placeholder>
              <w:showingPlcHdr/>
            </w:sdtPr>
            <w:sdtEndPr/>
            <w:sdtContent>
              <w:p w14:paraId="4C9A0668" w14:textId="0B2D14E2" w:rsidR="008F27E6" w:rsidRPr="00DD5901" w:rsidRDefault="00010E11" w:rsidP="008F27E6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>aquí</w:t>
                </w:r>
              </w:p>
            </w:sdtContent>
          </w:sdt>
        </w:tc>
      </w:tr>
      <w:tr w:rsidR="00B6281E" w:rsidRPr="00DD5901" w14:paraId="5232DF50" w14:textId="77777777" w:rsidTr="00AF1B82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B6A740" w14:textId="77777777" w:rsidR="00B6281E" w:rsidRPr="00DD5901" w:rsidRDefault="00B6281E" w:rsidP="00AF1B82">
            <w:pPr>
              <w:rPr>
                <w:lang w:val="es-ES"/>
              </w:rPr>
            </w:pP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BE590" w14:textId="19D42C25" w:rsidR="008F27E6" w:rsidRPr="00DD5901" w:rsidRDefault="00DD5901" w:rsidP="00DD5901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lang w:val="es-ES"/>
              </w:rPr>
            </w:pPr>
            <w:r w:rsidRPr="00DD5901">
              <w:rPr>
                <w:rFonts w:ascii="Calibri" w:eastAsia="Calibri" w:hAnsi="Calibri" w:cs="Calibri"/>
                <w:lang w:val="es-ES"/>
              </w:rPr>
              <w:t xml:space="preserve">Proceso de evaluación y remediación, en particular los siguientes puntos: estudios de acompañamiento, estudios para la evaluación de los resultados, remediación (máximo 250 palabras) </w:t>
            </w:r>
          </w:p>
          <w:p w14:paraId="3C9831D7" w14:textId="77777777" w:rsidR="00DD5901" w:rsidRPr="00DD5901" w:rsidRDefault="00DD5901" w:rsidP="00DD5901">
            <w:pPr>
              <w:pStyle w:val="Prrafodelista"/>
              <w:ind w:left="357"/>
              <w:rPr>
                <w:lang w:val="es-ES"/>
              </w:rPr>
            </w:pPr>
          </w:p>
          <w:sdt>
            <w:sdtPr>
              <w:rPr>
                <w:lang w:val="es-ES"/>
              </w:rPr>
              <w:id w:val="611939515"/>
              <w:placeholder>
                <w:docPart w:val="F6E08BC4E6AD4461A7CEAC4CB2966868"/>
              </w:placeholder>
              <w:showingPlcHdr/>
            </w:sdtPr>
            <w:sdtEndPr/>
            <w:sdtContent>
              <w:p w14:paraId="32787525" w14:textId="6065CD4C" w:rsidR="008F27E6" w:rsidRPr="00DD5901" w:rsidRDefault="00010E11" w:rsidP="008F27E6">
                <w:pPr>
                  <w:spacing w:after="98"/>
                  <w:ind w:left="30"/>
                  <w:rPr>
                    <w:lang w:val="es-ES"/>
                  </w:rPr>
                </w:pPr>
                <w:r>
                  <w:rPr>
                    <w:lang w:val="es-ES"/>
                  </w:rPr>
                  <w:t>aquí</w:t>
                </w:r>
              </w:p>
            </w:sdtContent>
          </w:sdt>
        </w:tc>
      </w:tr>
    </w:tbl>
    <w:p w14:paraId="04ADD5DC" w14:textId="1CC34299" w:rsidR="00947C96" w:rsidRPr="00DD5901" w:rsidRDefault="00CA475D">
      <w:pPr>
        <w:rPr>
          <w:lang w:val="es-ES"/>
        </w:rPr>
      </w:pPr>
      <w:r w:rsidRPr="00DD590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972A" wp14:editId="208A1B32">
                <wp:simplePos x="0" y="0"/>
                <wp:positionH relativeFrom="column">
                  <wp:posOffset>99060</wp:posOffset>
                </wp:positionH>
                <wp:positionV relativeFrom="paragraph">
                  <wp:posOffset>568960</wp:posOffset>
                </wp:positionV>
                <wp:extent cx="6115050" cy="1038225"/>
                <wp:effectExtent l="19050" t="19050" r="19050" b="28575"/>
                <wp:wrapNone/>
                <wp:docPr id="10591937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38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AAFD51" w14:textId="77777777" w:rsidR="00DD5901" w:rsidRDefault="00DD5901" w:rsidP="009821D0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>Por favor, g</w:t>
                            </w:r>
                            <w:r w:rsidRPr="00DD5901">
                              <w:rPr>
                                <w:sz w:val="26"/>
                                <w:szCs w:val="28"/>
                              </w:rPr>
                              <w:t>uarde este formulario con su apellido y nombre cuando nos lo envíe.</w:t>
                            </w:r>
                          </w:p>
                          <w:p w14:paraId="38282FC2" w14:textId="0A244224" w:rsidR="00CA475D" w:rsidRPr="00DD5901" w:rsidRDefault="009821D0" w:rsidP="009821D0">
                            <w:pPr>
                              <w:jc w:val="both"/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</w:pPr>
                            <w:r w:rsidRP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E</w:t>
                            </w:r>
                            <w:r w:rsid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j</w:t>
                            </w:r>
                            <w:r w:rsidRP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GÓMEZ</w:t>
                            </w:r>
                            <w:r w:rsidRP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, Robert</w:t>
                            </w:r>
                            <w:r w:rsid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o</w:t>
                            </w:r>
                            <w:r w:rsidR="002A1670" w:rsidRP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 xml:space="preserve"> (</w:t>
                            </w:r>
                            <w:r w:rsidR="003C36EE" w:rsidRP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.docs</w:t>
                            </w:r>
                            <w:r w:rsidR="002A1670" w:rsidRPr="00DD5901">
                              <w:rPr>
                                <w:b/>
                                <w:bCs/>
                                <w:color w:val="0070C0"/>
                                <w:sz w:val="26"/>
                                <w:szCs w:val="28"/>
                              </w:rPr>
                              <w:t>)</w:t>
                            </w:r>
                          </w:p>
                          <w:p w14:paraId="635D7CA1" w14:textId="36A47CCD" w:rsidR="009821D0" w:rsidRPr="00DD5901" w:rsidRDefault="00DD5901" w:rsidP="009821D0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  <w:r w:rsidRPr="00DD5901">
                              <w:rPr>
                                <w:sz w:val="26"/>
                                <w:szCs w:val="28"/>
                              </w:rPr>
                              <w:t>¡Muchas grac</w:t>
                            </w:r>
                            <w:r>
                              <w:rPr>
                                <w:sz w:val="26"/>
                                <w:szCs w:val="28"/>
                              </w:rPr>
                              <w:t>ias!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972A" id="_x0000_s1027" type="#_x0000_t202" style="position:absolute;margin-left:7.8pt;margin-top:44.8pt;width:481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" fillcolor="#fbe4d5 [661]" strokecolor="#c45911 [2405]" strokeweight="2.25pt">
                <v:textbox>
                  <w:txbxContent>
                    <w:p w14:paraId="62AAFD51" w14:textId="77777777" w:rsidR="00DD5901" w:rsidRDefault="00DD5901" w:rsidP="009821D0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>Por favor, g</w:t>
                      </w:r>
                      <w:r w:rsidRPr="00DD5901">
                        <w:rPr>
                          <w:sz w:val="26"/>
                          <w:szCs w:val="28"/>
                        </w:rPr>
                        <w:t>uarde este formulario con su apellido y nombre cuando nos lo envíe.</w:t>
                      </w:r>
                    </w:p>
                    <w:p w14:paraId="38282FC2" w14:textId="0A244224" w:rsidR="00CA475D" w:rsidRPr="00DD5901" w:rsidRDefault="009821D0" w:rsidP="009821D0">
                      <w:pPr>
                        <w:jc w:val="both"/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</w:pPr>
                      <w:r w:rsidRP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E</w:t>
                      </w:r>
                      <w:r w:rsid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j</w:t>
                      </w:r>
                      <w:r w:rsidRP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 xml:space="preserve">. </w:t>
                      </w:r>
                      <w:r w:rsid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GÓMEZ</w:t>
                      </w:r>
                      <w:r w:rsidRP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, Robert</w:t>
                      </w:r>
                      <w:r w:rsid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o</w:t>
                      </w:r>
                      <w:r w:rsidR="002A1670" w:rsidRP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 xml:space="preserve"> (</w:t>
                      </w:r>
                      <w:r w:rsidR="003C36EE" w:rsidRP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.docs</w:t>
                      </w:r>
                      <w:r w:rsidR="002A1670" w:rsidRPr="00DD5901">
                        <w:rPr>
                          <w:b/>
                          <w:bCs/>
                          <w:color w:val="0070C0"/>
                          <w:sz w:val="26"/>
                          <w:szCs w:val="28"/>
                        </w:rPr>
                        <w:t>)</w:t>
                      </w:r>
                    </w:p>
                    <w:p w14:paraId="635D7CA1" w14:textId="36A47CCD" w:rsidR="009821D0" w:rsidRPr="00DD5901" w:rsidRDefault="00DD5901" w:rsidP="009821D0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  <w:r w:rsidRPr="00DD5901">
                        <w:rPr>
                          <w:sz w:val="26"/>
                          <w:szCs w:val="28"/>
                        </w:rPr>
                        <w:t>¡Muchas grac</w:t>
                      </w:r>
                      <w:r>
                        <w:rPr>
                          <w:sz w:val="26"/>
                          <w:szCs w:val="28"/>
                        </w:rPr>
                        <w:t>ias!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C96" w:rsidRPr="00DD5901" w:rsidSect="00E24AB7">
      <w:pgSz w:w="11906" w:h="16838"/>
      <w:pgMar w:top="73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69F"/>
    <w:multiLevelType w:val="hybridMultilevel"/>
    <w:tmpl w:val="6A965392"/>
    <w:lvl w:ilvl="0" w:tplc="2C0A000F">
      <w:start w:val="1"/>
      <w:numFmt w:val="decimal"/>
      <w:lvlText w:val="%1."/>
      <w:lvlJc w:val="left"/>
      <w:pPr>
        <w:ind w:left="750" w:hanging="360"/>
      </w:p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8AD2EC4"/>
    <w:multiLevelType w:val="hybridMultilevel"/>
    <w:tmpl w:val="7D6C227E"/>
    <w:lvl w:ilvl="0" w:tplc="0FACA124">
      <w:start w:val="1"/>
      <w:numFmt w:val="decimal"/>
      <w:lvlText w:val="%1."/>
      <w:lvlJc w:val="left"/>
      <w:pPr>
        <w:ind w:left="390" w:hanging="360"/>
      </w:pPr>
      <w:rPr>
        <w:rFonts w:ascii="Arial" w:eastAsia="Arial" w:hAnsi="Arial" w:cs="Arial"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986108"/>
    <w:multiLevelType w:val="hybridMultilevel"/>
    <w:tmpl w:val="5E4298C4"/>
    <w:lvl w:ilvl="0" w:tplc="2C0A000F">
      <w:start w:val="1"/>
      <w:numFmt w:val="decimal"/>
      <w:lvlText w:val="%1."/>
      <w:lvlJc w:val="left"/>
      <w:pPr>
        <w:ind w:left="744" w:hanging="360"/>
      </w:pPr>
    </w:lvl>
    <w:lvl w:ilvl="1" w:tplc="2C0A0019" w:tentative="1">
      <w:start w:val="1"/>
      <w:numFmt w:val="lowerLetter"/>
      <w:lvlText w:val="%2."/>
      <w:lvlJc w:val="left"/>
      <w:pPr>
        <w:ind w:left="1464" w:hanging="360"/>
      </w:pPr>
    </w:lvl>
    <w:lvl w:ilvl="2" w:tplc="2C0A001B" w:tentative="1">
      <w:start w:val="1"/>
      <w:numFmt w:val="lowerRoman"/>
      <w:lvlText w:val="%3."/>
      <w:lvlJc w:val="right"/>
      <w:pPr>
        <w:ind w:left="2184" w:hanging="180"/>
      </w:pPr>
    </w:lvl>
    <w:lvl w:ilvl="3" w:tplc="2C0A000F" w:tentative="1">
      <w:start w:val="1"/>
      <w:numFmt w:val="decimal"/>
      <w:lvlText w:val="%4."/>
      <w:lvlJc w:val="left"/>
      <w:pPr>
        <w:ind w:left="2904" w:hanging="360"/>
      </w:pPr>
    </w:lvl>
    <w:lvl w:ilvl="4" w:tplc="2C0A0019" w:tentative="1">
      <w:start w:val="1"/>
      <w:numFmt w:val="lowerLetter"/>
      <w:lvlText w:val="%5."/>
      <w:lvlJc w:val="left"/>
      <w:pPr>
        <w:ind w:left="3624" w:hanging="360"/>
      </w:pPr>
    </w:lvl>
    <w:lvl w:ilvl="5" w:tplc="2C0A001B" w:tentative="1">
      <w:start w:val="1"/>
      <w:numFmt w:val="lowerRoman"/>
      <w:lvlText w:val="%6."/>
      <w:lvlJc w:val="right"/>
      <w:pPr>
        <w:ind w:left="4344" w:hanging="180"/>
      </w:pPr>
    </w:lvl>
    <w:lvl w:ilvl="6" w:tplc="2C0A000F" w:tentative="1">
      <w:start w:val="1"/>
      <w:numFmt w:val="decimal"/>
      <w:lvlText w:val="%7."/>
      <w:lvlJc w:val="left"/>
      <w:pPr>
        <w:ind w:left="5064" w:hanging="360"/>
      </w:pPr>
    </w:lvl>
    <w:lvl w:ilvl="7" w:tplc="2C0A0019" w:tentative="1">
      <w:start w:val="1"/>
      <w:numFmt w:val="lowerLetter"/>
      <w:lvlText w:val="%8."/>
      <w:lvlJc w:val="left"/>
      <w:pPr>
        <w:ind w:left="5784" w:hanging="360"/>
      </w:pPr>
    </w:lvl>
    <w:lvl w:ilvl="8" w:tplc="2C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339D391C"/>
    <w:multiLevelType w:val="hybridMultilevel"/>
    <w:tmpl w:val="7AEE58C0"/>
    <w:lvl w:ilvl="0" w:tplc="2C0A000F">
      <w:start w:val="1"/>
      <w:numFmt w:val="decimal"/>
      <w:lvlText w:val="%1."/>
      <w:lvlJc w:val="left"/>
      <w:pPr>
        <w:ind w:left="1032" w:hanging="360"/>
      </w:pPr>
    </w:lvl>
    <w:lvl w:ilvl="1" w:tplc="2C0A0019" w:tentative="1">
      <w:start w:val="1"/>
      <w:numFmt w:val="lowerLetter"/>
      <w:lvlText w:val="%2."/>
      <w:lvlJc w:val="left"/>
      <w:pPr>
        <w:ind w:left="1752" w:hanging="360"/>
      </w:pPr>
    </w:lvl>
    <w:lvl w:ilvl="2" w:tplc="2C0A001B" w:tentative="1">
      <w:start w:val="1"/>
      <w:numFmt w:val="lowerRoman"/>
      <w:lvlText w:val="%3."/>
      <w:lvlJc w:val="right"/>
      <w:pPr>
        <w:ind w:left="2472" w:hanging="180"/>
      </w:pPr>
    </w:lvl>
    <w:lvl w:ilvl="3" w:tplc="2C0A000F" w:tentative="1">
      <w:start w:val="1"/>
      <w:numFmt w:val="decimal"/>
      <w:lvlText w:val="%4."/>
      <w:lvlJc w:val="left"/>
      <w:pPr>
        <w:ind w:left="3192" w:hanging="360"/>
      </w:pPr>
    </w:lvl>
    <w:lvl w:ilvl="4" w:tplc="2C0A0019" w:tentative="1">
      <w:start w:val="1"/>
      <w:numFmt w:val="lowerLetter"/>
      <w:lvlText w:val="%5."/>
      <w:lvlJc w:val="left"/>
      <w:pPr>
        <w:ind w:left="3912" w:hanging="360"/>
      </w:pPr>
    </w:lvl>
    <w:lvl w:ilvl="5" w:tplc="2C0A001B" w:tentative="1">
      <w:start w:val="1"/>
      <w:numFmt w:val="lowerRoman"/>
      <w:lvlText w:val="%6."/>
      <w:lvlJc w:val="right"/>
      <w:pPr>
        <w:ind w:left="4632" w:hanging="180"/>
      </w:pPr>
    </w:lvl>
    <w:lvl w:ilvl="6" w:tplc="2C0A000F" w:tentative="1">
      <w:start w:val="1"/>
      <w:numFmt w:val="decimal"/>
      <w:lvlText w:val="%7."/>
      <w:lvlJc w:val="left"/>
      <w:pPr>
        <w:ind w:left="5352" w:hanging="360"/>
      </w:pPr>
    </w:lvl>
    <w:lvl w:ilvl="7" w:tplc="2C0A0019" w:tentative="1">
      <w:start w:val="1"/>
      <w:numFmt w:val="lowerLetter"/>
      <w:lvlText w:val="%8."/>
      <w:lvlJc w:val="left"/>
      <w:pPr>
        <w:ind w:left="6072" w:hanging="360"/>
      </w:pPr>
    </w:lvl>
    <w:lvl w:ilvl="8" w:tplc="2C0A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1045057040">
    <w:abstractNumId w:val="1"/>
  </w:num>
  <w:num w:numId="2" w16cid:durableId="1760910156">
    <w:abstractNumId w:val="2"/>
  </w:num>
  <w:num w:numId="3" w16cid:durableId="1025252533">
    <w:abstractNumId w:val="0"/>
  </w:num>
  <w:num w:numId="4" w16cid:durableId="200658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MFlB8F+JQQFJ/sVdY2JWUQS3DVlDY6ef9eQe3wxgF4VLpF80qzzIVA+rMq9X02KbRIIXieCsM3mbANTzSald6g==" w:salt="uX3XlTTqClqSFluqwaAe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9"/>
    <w:rsid w:val="00010E11"/>
    <w:rsid w:val="00053A7D"/>
    <w:rsid w:val="000E74DC"/>
    <w:rsid w:val="001C04D7"/>
    <w:rsid w:val="00231694"/>
    <w:rsid w:val="002344C9"/>
    <w:rsid w:val="002A1670"/>
    <w:rsid w:val="0030229C"/>
    <w:rsid w:val="00372A32"/>
    <w:rsid w:val="003B6ACD"/>
    <w:rsid w:val="003C36EE"/>
    <w:rsid w:val="00403D5E"/>
    <w:rsid w:val="004C10AD"/>
    <w:rsid w:val="00587C29"/>
    <w:rsid w:val="006115FD"/>
    <w:rsid w:val="0062750F"/>
    <w:rsid w:val="0066665A"/>
    <w:rsid w:val="00696E7A"/>
    <w:rsid w:val="00766FC2"/>
    <w:rsid w:val="00821245"/>
    <w:rsid w:val="008B5FFB"/>
    <w:rsid w:val="008B6ED4"/>
    <w:rsid w:val="008F27E6"/>
    <w:rsid w:val="00947C96"/>
    <w:rsid w:val="0097608B"/>
    <w:rsid w:val="009821D0"/>
    <w:rsid w:val="009A6E32"/>
    <w:rsid w:val="00A25239"/>
    <w:rsid w:val="00A55047"/>
    <w:rsid w:val="00AB7948"/>
    <w:rsid w:val="00B6281E"/>
    <w:rsid w:val="00BE3D5C"/>
    <w:rsid w:val="00CA475D"/>
    <w:rsid w:val="00CC05E2"/>
    <w:rsid w:val="00D831C6"/>
    <w:rsid w:val="00DD5901"/>
    <w:rsid w:val="00E17F8D"/>
    <w:rsid w:val="00E24AB7"/>
    <w:rsid w:val="00EB7F17"/>
    <w:rsid w:val="00F25BCC"/>
    <w:rsid w:val="00F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3E8DD3"/>
  <w15:chartTrackingRefBased/>
  <w15:docId w15:val="{EB000B05-0081-4DD0-89B4-A67939B3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1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6281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7C29"/>
    <w:rPr>
      <w:color w:val="808080"/>
    </w:rPr>
  </w:style>
  <w:style w:type="paragraph" w:styleId="Prrafodelista">
    <w:name w:val="List Paragraph"/>
    <w:basedOn w:val="Normal"/>
    <w:uiPriority w:val="34"/>
    <w:qFormat/>
    <w:rsid w:val="008F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network.icom.museum/ceca/publications/best-practi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network.icom.museum/ceca/publications/best-practice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network.icom.museum/ceca/publications/best-practice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network.icom.museum/ceca/publications/best-practice/" TargetMode="External"/><Relationship Id="rId10" Type="http://schemas.openxmlformats.org/officeDocument/2006/relationships/hyperlink" Target="http://network.icom.museum/ceca/publications/best-practice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network.icom.museum/ceca/publications/best-practi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OneDrive\Escritorio\Application%20Form%202023%20plantil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4C444107A4109AEF5FDE6D080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BB78-055B-4A33-82BA-670BD2B67C03}"/>
      </w:docPartPr>
      <w:docPartBody>
        <w:p w:rsidR="002C389E" w:rsidRDefault="00B652E9" w:rsidP="00B652E9">
          <w:pPr>
            <w:pStyle w:val="B2A4C444107A4109AEF5FDE6D080F6C3"/>
          </w:pPr>
          <w:r>
            <w:rPr>
              <w:lang w:val="es-ES"/>
            </w:rPr>
            <w:t>aquí</w:t>
          </w:r>
        </w:p>
      </w:docPartBody>
    </w:docPart>
    <w:docPart>
      <w:docPartPr>
        <w:name w:val="6DD572F4FDE743B4B089A5A5E9FB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1640-0495-475B-83B8-5C6F64BF6A75}"/>
      </w:docPartPr>
      <w:docPartBody>
        <w:p w:rsidR="002C389E" w:rsidRDefault="00B652E9" w:rsidP="00B652E9">
          <w:pPr>
            <w:pStyle w:val="6DD572F4FDE743B4B089A5A5E9FB01F8"/>
          </w:pPr>
          <w:r>
            <w:rPr>
              <w:lang w:val="es-ES"/>
            </w:rPr>
            <w:t>aquí</w:t>
          </w:r>
        </w:p>
      </w:docPartBody>
    </w:docPart>
    <w:docPart>
      <w:docPartPr>
        <w:name w:val="C850617131C54D6AA9005BF24121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AB95-AEFE-4D03-99C0-92A8AE155073}"/>
      </w:docPartPr>
      <w:docPartBody>
        <w:p w:rsidR="002C389E" w:rsidRDefault="00B652E9" w:rsidP="00B652E9">
          <w:pPr>
            <w:pStyle w:val="C850617131C54D6AA9005BF24121209D"/>
          </w:pPr>
          <w:r w:rsidRPr="00010E11">
            <w:rPr>
              <w:b/>
              <w:bCs/>
              <w:lang w:val="es-ES"/>
            </w:rPr>
            <w:t>aquí</w:t>
          </w:r>
        </w:p>
      </w:docPartBody>
    </w:docPart>
    <w:docPart>
      <w:docPartPr>
        <w:name w:val="30AA4010C5AF45A08CF3EB36D1C2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E71B-282C-468B-B1B3-65A020712F71}"/>
      </w:docPartPr>
      <w:docPartBody>
        <w:p w:rsidR="00DC1624" w:rsidRDefault="00B652E9" w:rsidP="00B652E9">
          <w:pPr>
            <w:pStyle w:val="30AA4010C5AF45A08CF3EB36D1C2A7A1"/>
          </w:pPr>
          <w:r w:rsidRPr="00010E11">
            <w:rPr>
              <w:b/>
              <w:bCs/>
              <w:lang w:val="es-ES"/>
            </w:rPr>
            <w:t>aquí</w:t>
          </w:r>
        </w:p>
      </w:docPartBody>
    </w:docPart>
    <w:docPart>
      <w:docPartPr>
        <w:name w:val="BDDC090715B348238F56294480F6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83A4-8687-4239-8C22-CA74FB28E3AC}"/>
      </w:docPartPr>
      <w:docPartBody>
        <w:p w:rsidR="00DC1624" w:rsidRDefault="00B652E9" w:rsidP="00B652E9">
          <w:pPr>
            <w:pStyle w:val="BDDC090715B348238F56294480F60A69"/>
          </w:pPr>
          <w:r w:rsidRPr="00010E11">
            <w:rPr>
              <w:b/>
              <w:bCs/>
              <w:lang w:val="es-ES"/>
            </w:rPr>
            <w:t>aquí</w:t>
          </w:r>
        </w:p>
      </w:docPartBody>
    </w:docPart>
    <w:docPart>
      <w:docPartPr>
        <w:name w:val="1EAF3E1AE1744F759E334976A52D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2FA8-648D-4536-B96B-F945D16803EC}"/>
      </w:docPartPr>
      <w:docPartBody>
        <w:p w:rsidR="00DC1624" w:rsidRDefault="00B652E9" w:rsidP="00B652E9">
          <w:pPr>
            <w:pStyle w:val="1EAF3E1AE1744F759E334976A52D55DA"/>
          </w:pPr>
          <w:r>
            <w:rPr>
              <w:lang w:val="es-ES"/>
            </w:rPr>
            <w:t>aquí</w:t>
          </w:r>
        </w:p>
      </w:docPartBody>
    </w:docPart>
    <w:docPart>
      <w:docPartPr>
        <w:name w:val="0C2ABAFFAC7A4F60BD7635AC7281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79B-AF3F-47CB-AFCF-10737DE805EC}"/>
      </w:docPartPr>
      <w:docPartBody>
        <w:p w:rsidR="00DC1624" w:rsidRDefault="00B652E9" w:rsidP="00B652E9">
          <w:pPr>
            <w:pStyle w:val="0C2ABAFFAC7A4F60BD7635AC728174FD"/>
          </w:pPr>
          <w:r>
            <w:rPr>
              <w:lang w:val="es-ES"/>
            </w:rPr>
            <w:t>aquí</w:t>
          </w:r>
        </w:p>
      </w:docPartBody>
    </w:docPart>
    <w:docPart>
      <w:docPartPr>
        <w:name w:val="EFAFBBE4A1344EA6B753DBC9B1AF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EAB3-E7E0-4D82-B1E6-3E25AAA18D81}"/>
      </w:docPartPr>
      <w:docPartBody>
        <w:p w:rsidR="00A63F4D" w:rsidRDefault="00B652E9" w:rsidP="00B652E9">
          <w:pPr>
            <w:pStyle w:val="EFAFBBE4A1344EA6B753DBC9B1AF64FC"/>
          </w:pPr>
          <w:r>
            <w:rPr>
              <w:lang w:val="es-ES"/>
            </w:rPr>
            <w:t>aquí</w:t>
          </w:r>
        </w:p>
      </w:docPartBody>
    </w:docPart>
    <w:docPart>
      <w:docPartPr>
        <w:name w:val="0E5524DABDA141568994D8E1CD49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53E5-699B-4E8D-A30D-9366F954E91A}"/>
      </w:docPartPr>
      <w:docPartBody>
        <w:p w:rsidR="00A63F4D" w:rsidRDefault="00B652E9" w:rsidP="00B652E9">
          <w:pPr>
            <w:pStyle w:val="0E5524DABDA141568994D8E1CD491102"/>
          </w:pPr>
          <w:r w:rsidRPr="00010E11">
            <w:rPr>
              <w:b/>
              <w:bCs/>
              <w:lang w:val="es-ES"/>
            </w:rPr>
            <w:t>aquí</w:t>
          </w:r>
        </w:p>
      </w:docPartBody>
    </w:docPart>
    <w:docPart>
      <w:docPartPr>
        <w:name w:val="AA78657E925D4FCF81515DE45211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4537-B685-4EA0-9841-4743520316F2}"/>
      </w:docPartPr>
      <w:docPartBody>
        <w:p w:rsidR="00A63F4D" w:rsidRDefault="00B652E9" w:rsidP="00B652E9">
          <w:pPr>
            <w:pStyle w:val="AA78657E925D4FCF81515DE452112039"/>
          </w:pPr>
          <w:r>
            <w:rPr>
              <w:lang w:val="es-ES"/>
            </w:rPr>
            <w:t>aquí</w:t>
          </w:r>
        </w:p>
      </w:docPartBody>
    </w:docPart>
    <w:docPart>
      <w:docPartPr>
        <w:name w:val="AADD4570A6B848A486BF310313B6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BFC4-1DB4-470B-B072-50F44278EF03}"/>
      </w:docPartPr>
      <w:docPartBody>
        <w:p w:rsidR="00A63F4D" w:rsidRDefault="00B652E9" w:rsidP="00B652E9">
          <w:pPr>
            <w:pStyle w:val="AADD4570A6B848A486BF310313B64964"/>
          </w:pPr>
          <w:r>
            <w:rPr>
              <w:lang w:val="es-ES"/>
            </w:rPr>
            <w:t>aquí</w:t>
          </w:r>
        </w:p>
      </w:docPartBody>
    </w:docPart>
    <w:docPart>
      <w:docPartPr>
        <w:name w:val="6794421D1B2642A3B379F215E2CB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229-3A6D-4E3B-B035-694EFBF9D560}"/>
      </w:docPartPr>
      <w:docPartBody>
        <w:p w:rsidR="00A63F4D" w:rsidRDefault="00B652E9" w:rsidP="00B652E9">
          <w:pPr>
            <w:pStyle w:val="6794421D1B2642A3B379F215E2CBCA1E"/>
          </w:pPr>
          <w:r>
            <w:rPr>
              <w:lang w:val="es-ES"/>
            </w:rPr>
            <w:t>aquí</w:t>
          </w:r>
        </w:p>
      </w:docPartBody>
    </w:docPart>
    <w:docPart>
      <w:docPartPr>
        <w:name w:val="99A20641146C45E680E0537E228D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52D8-C97F-43CC-A838-44F55370BAED}"/>
      </w:docPartPr>
      <w:docPartBody>
        <w:p w:rsidR="00A63F4D" w:rsidRDefault="00B652E9" w:rsidP="00B652E9">
          <w:pPr>
            <w:pStyle w:val="99A20641146C45E680E0537E228D7DDA"/>
          </w:pPr>
          <w:r>
            <w:rPr>
              <w:lang w:val="es-ES"/>
            </w:rPr>
            <w:t>aquí</w:t>
          </w:r>
        </w:p>
      </w:docPartBody>
    </w:docPart>
    <w:docPart>
      <w:docPartPr>
        <w:name w:val="F6E08BC4E6AD4461A7CEAC4CB296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9CA-81AD-417E-862A-32F282162395}"/>
      </w:docPartPr>
      <w:docPartBody>
        <w:p w:rsidR="00A63F4D" w:rsidRDefault="00B652E9" w:rsidP="00B652E9">
          <w:pPr>
            <w:pStyle w:val="F6E08BC4E6AD4461A7CEAC4CB2966868"/>
          </w:pPr>
          <w:r>
            <w:rPr>
              <w:lang w:val="es-ES"/>
            </w:rPr>
            <w:t>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92"/>
    <w:rsid w:val="00216E22"/>
    <w:rsid w:val="002C389E"/>
    <w:rsid w:val="00A63F4D"/>
    <w:rsid w:val="00B53A79"/>
    <w:rsid w:val="00B652E9"/>
    <w:rsid w:val="00DC1624"/>
    <w:rsid w:val="00E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52E9"/>
    <w:rPr>
      <w:color w:val="808080"/>
    </w:rPr>
  </w:style>
  <w:style w:type="paragraph" w:customStyle="1" w:styleId="0C2ABAFFAC7A4F60BD7635AC728174FD1">
    <w:name w:val="0C2ABAFFAC7A4F60BD7635AC728174FD1"/>
    <w:rsid w:val="00B53A79"/>
    <w:rPr>
      <w:kern w:val="0"/>
      <w14:ligatures w14:val="none"/>
    </w:rPr>
  </w:style>
  <w:style w:type="paragraph" w:customStyle="1" w:styleId="B2A4C444107A4109AEF5FDE6D080F6C31">
    <w:name w:val="B2A4C444107A4109AEF5FDE6D080F6C31"/>
    <w:rsid w:val="00B53A79"/>
    <w:rPr>
      <w:kern w:val="0"/>
      <w14:ligatures w14:val="none"/>
    </w:rPr>
  </w:style>
  <w:style w:type="paragraph" w:customStyle="1" w:styleId="6DD572F4FDE743B4B089A5A5E9FB01F81">
    <w:name w:val="6DD572F4FDE743B4B089A5A5E9FB01F81"/>
    <w:rsid w:val="00B53A79"/>
    <w:rPr>
      <w:kern w:val="0"/>
      <w14:ligatures w14:val="none"/>
    </w:rPr>
  </w:style>
  <w:style w:type="paragraph" w:customStyle="1" w:styleId="C850617131C54D6AA9005BF24121209D1">
    <w:name w:val="C850617131C54D6AA9005BF24121209D1"/>
    <w:rsid w:val="00B53A79"/>
    <w:rPr>
      <w:kern w:val="0"/>
      <w14:ligatures w14:val="none"/>
    </w:rPr>
  </w:style>
  <w:style w:type="paragraph" w:customStyle="1" w:styleId="30AA4010C5AF45A08CF3EB36D1C2A7A11">
    <w:name w:val="30AA4010C5AF45A08CF3EB36D1C2A7A11"/>
    <w:rsid w:val="00B53A79"/>
    <w:rPr>
      <w:kern w:val="0"/>
      <w14:ligatures w14:val="none"/>
    </w:rPr>
  </w:style>
  <w:style w:type="paragraph" w:customStyle="1" w:styleId="BDDC090715B348238F56294480F60A691">
    <w:name w:val="BDDC090715B348238F56294480F60A691"/>
    <w:rsid w:val="00B53A79"/>
    <w:rPr>
      <w:kern w:val="0"/>
      <w14:ligatures w14:val="none"/>
    </w:rPr>
  </w:style>
  <w:style w:type="paragraph" w:customStyle="1" w:styleId="1EAF3E1AE1744F759E334976A52D55DA1">
    <w:name w:val="1EAF3E1AE1744F759E334976A52D55DA1"/>
    <w:rsid w:val="00B53A79"/>
    <w:rPr>
      <w:kern w:val="0"/>
      <w14:ligatures w14:val="none"/>
    </w:rPr>
  </w:style>
  <w:style w:type="paragraph" w:customStyle="1" w:styleId="0E5524DABDA141568994D8E1CD4911021">
    <w:name w:val="0E5524DABDA141568994D8E1CD4911021"/>
    <w:rsid w:val="00B53A79"/>
    <w:rPr>
      <w:kern w:val="0"/>
      <w14:ligatures w14:val="none"/>
    </w:rPr>
  </w:style>
  <w:style w:type="paragraph" w:customStyle="1" w:styleId="AA78657E925D4FCF81515DE4521120391">
    <w:name w:val="AA78657E925D4FCF81515DE4521120391"/>
    <w:rsid w:val="00B53A79"/>
    <w:rPr>
      <w:kern w:val="0"/>
      <w14:ligatures w14:val="none"/>
    </w:rPr>
  </w:style>
  <w:style w:type="paragraph" w:customStyle="1" w:styleId="AADD4570A6B848A486BF310313B649641">
    <w:name w:val="AADD4570A6B848A486BF310313B649641"/>
    <w:rsid w:val="00B53A79"/>
    <w:rPr>
      <w:kern w:val="0"/>
      <w14:ligatures w14:val="none"/>
    </w:rPr>
  </w:style>
  <w:style w:type="paragraph" w:customStyle="1" w:styleId="6794421D1B2642A3B379F215E2CBCA1E1">
    <w:name w:val="6794421D1B2642A3B379F215E2CBCA1E1"/>
    <w:rsid w:val="00B53A79"/>
    <w:rPr>
      <w:kern w:val="0"/>
      <w14:ligatures w14:val="none"/>
    </w:rPr>
  </w:style>
  <w:style w:type="paragraph" w:customStyle="1" w:styleId="99A20641146C45E680E0537E228D7DDA1">
    <w:name w:val="99A20641146C45E680E0537E228D7DDA1"/>
    <w:rsid w:val="00B53A79"/>
    <w:rPr>
      <w:kern w:val="0"/>
      <w14:ligatures w14:val="none"/>
    </w:rPr>
  </w:style>
  <w:style w:type="paragraph" w:customStyle="1" w:styleId="F6E08BC4E6AD4461A7CEAC4CB29668681">
    <w:name w:val="F6E08BC4E6AD4461A7CEAC4CB29668681"/>
    <w:rsid w:val="00B53A79"/>
    <w:rPr>
      <w:kern w:val="0"/>
      <w14:ligatures w14:val="none"/>
    </w:rPr>
  </w:style>
  <w:style w:type="paragraph" w:customStyle="1" w:styleId="EFAFBBE4A1344EA6B753DBC9B1AF64FC">
    <w:name w:val="EFAFBBE4A1344EA6B753DBC9B1AF64FC"/>
    <w:rsid w:val="00B652E9"/>
    <w:rPr>
      <w:kern w:val="0"/>
      <w14:ligatures w14:val="none"/>
    </w:rPr>
  </w:style>
  <w:style w:type="paragraph" w:customStyle="1" w:styleId="0C2ABAFFAC7A4F60BD7635AC728174FD">
    <w:name w:val="0C2ABAFFAC7A4F60BD7635AC728174FD"/>
    <w:rsid w:val="00B652E9"/>
    <w:rPr>
      <w:kern w:val="0"/>
      <w14:ligatures w14:val="none"/>
    </w:rPr>
  </w:style>
  <w:style w:type="paragraph" w:customStyle="1" w:styleId="B2A4C444107A4109AEF5FDE6D080F6C3">
    <w:name w:val="B2A4C444107A4109AEF5FDE6D080F6C3"/>
    <w:rsid w:val="00B652E9"/>
    <w:rPr>
      <w:kern w:val="0"/>
      <w14:ligatures w14:val="none"/>
    </w:rPr>
  </w:style>
  <w:style w:type="paragraph" w:customStyle="1" w:styleId="6DD572F4FDE743B4B089A5A5E9FB01F8">
    <w:name w:val="6DD572F4FDE743B4B089A5A5E9FB01F8"/>
    <w:rsid w:val="00B652E9"/>
    <w:rPr>
      <w:kern w:val="0"/>
      <w14:ligatures w14:val="none"/>
    </w:rPr>
  </w:style>
  <w:style w:type="paragraph" w:customStyle="1" w:styleId="C850617131C54D6AA9005BF24121209D">
    <w:name w:val="C850617131C54D6AA9005BF24121209D"/>
    <w:rsid w:val="00B652E9"/>
    <w:rPr>
      <w:kern w:val="0"/>
      <w14:ligatures w14:val="none"/>
    </w:rPr>
  </w:style>
  <w:style w:type="paragraph" w:customStyle="1" w:styleId="30AA4010C5AF45A08CF3EB36D1C2A7A1">
    <w:name w:val="30AA4010C5AF45A08CF3EB36D1C2A7A1"/>
    <w:rsid w:val="00B652E9"/>
    <w:rPr>
      <w:kern w:val="0"/>
      <w14:ligatures w14:val="none"/>
    </w:rPr>
  </w:style>
  <w:style w:type="paragraph" w:customStyle="1" w:styleId="BDDC090715B348238F56294480F60A69">
    <w:name w:val="BDDC090715B348238F56294480F60A69"/>
    <w:rsid w:val="00B652E9"/>
    <w:rPr>
      <w:kern w:val="0"/>
      <w14:ligatures w14:val="none"/>
    </w:rPr>
  </w:style>
  <w:style w:type="paragraph" w:customStyle="1" w:styleId="1EAF3E1AE1744F759E334976A52D55DA">
    <w:name w:val="1EAF3E1AE1744F759E334976A52D55DA"/>
    <w:rsid w:val="00B652E9"/>
    <w:rPr>
      <w:kern w:val="0"/>
      <w14:ligatures w14:val="none"/>
    </w:rPr>
  </w:style>
  <w:style w:type="paragraph" w:customStyle="1" w:styleId="0E5524DABDA141568994D8E1CD491102">
    <w:name w:val="0E5524DABDA141568994D8E1CD491102"/>
    <w:rsid w:val="00B652E9"/>
    <w:rPr>
      <w:kern w:val="0"/>
      <w14:ligatures w14:val="none"/>
    </w:rPr>
  </w:style>
  <w:style w:type="paragraph" w:customStyle="1" w:styleId="AA78657E925D4FCF81515DE452112039">
    <w:name w:val="AA78657E925D4FCF81515DE452112039"/>
    <w:rsid w:val="00B652E9"/>
    <w:rPr>
      <w:kern w:val="0"/>
      <w14:ligatures w14:val="none"/>
    </w:rPr>
  </w:style>
  <w:style w:type="paragraph" w:customStyle="1" w:styleId="AADD4570A6B848A486BF310313B64964">
    <w:name w:val="AADD4570A6B848A486BF310313B64964"/>
    <w:rsid w:val="00B652E9"/>
    <w:rPr>
      <w:kern w:val="0"/>
      <w14:ligatures w14:val="none"/>
    </w:rPr>
  </w:style>
  <w:style w:type="paragraph" w:customStyle="1" w:styleId="6794421D1B2642A3B379F215E2CBCA1E">
    <w:name w:val="6794421D1B2642A3B379F215E2CBCA1E"/>
    <w:rsid w:val="00B652E9"/>
    <w:rPr>
      <w:kern w:val="0"/>
      <w14:ligatures w14:val="none"/>
    </w:rPr>
  </w:style>
  <w:style w:type="paragraph" w:customStyle="1" w:styleId="99A20641146C45E680E0537E228D7DDA">
    <w:name w:val="99A20641146C45E680E0537E228D7DDA"/>
    <w:rsid w:val="00B652E9"/>
    <w:rPr>
      <w:kern w:val="0"/>
      <w14:ligatures w14:val="none"/>
    </w:rPr>
  </w:style>
  <w:style w:type="paragraph" w:customStyle="1" w:styleId="F6E08BC4E6AD4461A7CEAC4CB2966868">
    <w:name w:val="F6E08BC4E6AD4461A7CEAC4CB2966868"/>
    <w:rsid w:val="00B652E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2023 plantilla</Template>
  <TotalTime>2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Centro Alfonsina Storni</cp:lastModifiedBy>
  <cp:revision>3</cp:revision>
  <dcterms:created xsi:type="dcterms:W3CDTF">2023-06-02T14:51:00Z</dcterms:created>
  <dcterms:modified xsi:type="dcterms:W3CDTF">2023-06-02T14:52:00Z</dcterms:modified>
</cp:coreProperties>
</file>